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A7907" w14:textId="7CD8608F" w:rsidR="003E7468" w:rsidRDefault="003E7468" w:rsidP="003E7468">
      <w:bookmarkStart w:id="0" w:name="_Toc115706328"/>
      <w:bookmarkStart w:id="1" w:name="_Toc116286742"/>
      <w:bookmarkStart w:id="2" w:name="_Toc116295872"/>
      <w:bookmarkStart w:id="3" w:name="_Toc116304333"/>
      <w:bookmarkStart w:id="4" w:name="_Toc131756495"/>
      <w:bookmarkStart w:id="5" w:name="_Toc115706331"/>
      <w:bookmarkStart w:id="6" w:name="_Toc116286745"/>
      <w:bookmarkStart w:id="7" w:name="_Toc113282275"/>
      <w:r>
        <w:rPr>
          <w:rStyle w:val="HaupttitelZchn"/>
        </w:rPr>
        <w:t>Firmenjubiläen 20</w:t>
      </w:r>
      <w:bookmarkEnd w:id="0"/>
      <w:bookmarkEnd w:id="1"/>
      <w:bookmarkEnd w:id="2"/>
      <w:bookmarkEnd w:id="3"/>
      <w:r>
        <w:rPr>
          <w:rStyle w:val="HaupttitelZchn"/>
        </w:rPr>
        <w:t>2</w:t>
      </w:r>
      <w:bookmarkEnd w:id="4"/>
      <w:r w:rsidR="00F27CF5">
        <w:rPr>
          <w:rStyle w:val="HaupttitelZchn"/>
        </w:rPr>
        <w:t>6</w:t>
      </w:r>
      <w:r>
        <w:rPr>
          <w:color w:val="A6A6A6" w:themeColor="background1" w:themeShade="A6"/>
        </w:rPr>
        <w:t xml:space="preserve"> </w:t>
      </w:r>
    </w:p>
    <w:p w14:paraId="17D1EDBE" w14:textId="77777777" w:rsidR="003E7468" w:rsidRDefault="003E7468" w:rsidP="003E7468">
      <w:pPr>
        <w:jc w:val="both"/>
      </w:pPr>
      <w:bookmarkStart w:id="8" w:name="_Hlk116462945"/>
      <w:r>
        <w:t xml:space="preserve">Der Kauf der Datei dieser gesuchten Zielgruppe berechtigt den Käufer zur </w:t>
      </w:r>
      <w:r w:rsidRPr="004033BA">
        <w:rPr>
          <w:b/>
          <w:bCs/>
        </w:rPr>
        <w:t>Mehrfachnutzung</w:t>
      </w:r>
      <w:r>
        <w:t xml:space="preserve">. Gleichzeitig ist der Käufer damit in der Lage, bereits </w:t>
      </w:r>
      <w:r>
        <w:br/>
        <w:t xml:space="preserve">bestehende Firmendaten zu ergänzen oder zu korrigieren. Rund 5000 </w:t>
      </w:r>
      <w:r>
        <w:br/>
        <w:t>jubilierende Firmen sind interessiert an Dienstleistungen, Ideen, Produkten, Kundengeschenken, Eventlocations, Ausflugszielen, etc.</w:t>
      </w:r>
    </w:p>
    <w:p w14:paraId="6B9A5096" w14:textId="3D1601A0" w:rsidR="003E7468" w:rsidRDefault="003E7468" w:rsidP="003E7468">
      <w:pPr>
        <w:jc w:val="both"/>
      </w:pPr>
      <w:r>
        <w:t xml:space="preserve">Die rechtzeitige Bestellung dieser beliebten Adressdatei kreiert Wettbewerbsvorteile. Jubilierende Firmen budgetieren und planen diese Anlässe ab jetzt bis Frühling </w:t>
      </w:r>
      <w:r w:rsidR="00644A4E">
        <w:t>2026</w:t>
      </w:r>
      <w:r>
        <w:t xml:space="preserve">. Rund 20 % der Firmen investieren ihr Jubiläumsbudget in Neuanschaffungen. </w:t>
      </w:r>
    </w:p>
    <w:p w14:paraId="1A127E09" w14:textId="77777777" w:rsidR="003E7468" w:rsidRDefault="003E7468" w:rsidP="003E7468">
      <w:pPr>
        <w:jc w:val="both"/>
      </w:pPr>
      <w:r>
        <w:t>Der Einsatz von Jubiläen als separate Marketingaktivität erzeugt neue Kunden, hohe Umsatzsteigerungen sind möglich. Dies ist die einzige Zielgruppe, mit der rochiert werden kann, zeitlich und inhaltlich.</w:t>
      </w:r>
    </w:p>
    <w:bookmarkEnd w:id="8"/>
    <w:p w14:paraId="5279D657" w14:textId="77777777" w:rsidR="003E7468" w:rsidRPr="00161AD7" w:rsidRDefault="003E7468" w:rsidP="003E7468">
      <w:pPr>
        <w:tabs>
          <w:tab w:val="left" w:pos="3119"/>
          <w:tab w:val="right" w:pos="8789"/>
        </w:tabs>
        <w:rPr>
          <w:b/>
          <w:bCs/>
        </w:rPr>
      </w:pPr>
      <w:r w:rsidRPr="00161AD7">
        <w:rPr>
          <w:b/>
          <w:bCs/>
        </w:rPr>
        <w:t>Adressdaten</w:t>
      </w:r>
      <w:r>
        <w:rPr>
          <w:b/>
          <w:bCs/>
        </w:rPr>
        <w:tab/>
        <w:t>EntscheiderInnen</w:t>
      </w:r>
    </w:p>
    <w:p w14:paraId="2720B4DA" w14:textId="77777777" w:rsidR="003E7468" w:rsidRPr="00AA3B4A" w:rsidRDefault="003E7468" w:rsidP="003E7468">
      <w:pPr>
        <w:pStyle w:val="AdressdatenEntscheider"/>
      </w:pPr>
      <w:r w:rsidRPr="00AA3B4A">
        <w:t xml:space="preserve">Branchen </w:t>
      </w:r>
      <w:r w:rsidRPr="00AA3B4A">
        <w:tab/>
        <w:t>Chairman / VR-Präsident</w:t>
      </w:r>
      <w:r>
        <w:tab/>
      </w:r>
    </w:p>
    <w:p w14:paraId="2CC6E298" w14:textId="77777777" w:rsidR="003E7468" w:rsidRPr="009F0CAA" w:rsidRDefault="003E7468" w:rsidP="003E7468">
      <w:pPr>
        <w:pStyle w:val="AdressdatenEntscheider"/>
        <w:rPr>
          <w:lang w:val="it-IT"/>
        </w:rPr>
      </w:pPr>
      <w:r w:rsidRPr="009F0CAA">
        <w:rPr>
          <w:lang w:val="it-IT"/>
        </w:rPr>
        <w:t>Adresse</w:t>
      </w:r>
      <w:r w:rsidRPr="009F0CAA">
        <w:rPr>
          <w:lang w:val="it-IT"/>
        </w:rPr>
        <w:tab/>
      </w:r>
      <w:r w:rsidRPr="009F0CAA">
        <w:rPr>
          <w:rFonts w:cs="Arial"/>
          <w:lang w:val="it-IT"/>
        </w:rPr>
        <w:t>CEO</w:t>
      </w:r>
      <w:r w:rsidRPr="009F0CAA">
        <w:rPr>
          <w:rFonts w:cs="Arial"/>
          <w:lang w:val="it-IT"/>
        </w:rPr>
        <w:tab/>
      </w:r>
    </w:p>
    <w:p w14:paraId="64EF9B10" w14:textId="77777777" w:rsidR="003E7468" w:rsidRPr="009F0CAA" w:rsidRDefault="003E7468" w:rsidP="003E7468">
      <w:pPr>
        <w:pStyle w:val="AdressdatenEntscheider"/>
        <w:rPr>
          <w:lang w:val="it-IT"/>
        </w:rPr>
      </w:pPr>
      <w:r w:rsidRPr="009F0CAA">
        <w:rPr>
          <w:lang w:val="it-IT"/>
        </w:rPr>
        <w:t>Telefon</w:t>
      </w:r>
      <w:r w:rsidRPr="009F0CAA">
        <w:rPr>
          <w:lang w:val="it-IT"/>
        </w:rPr>
        <w:tab/>
      </w:r>
      <w:r w:rsidRPr="009F0CAA">
        <w:rPr>
          <w:rFonts w:cs="Arial"/>
          <w:lang w:val="it-IT"/>
        </w:rPr>
        <w:t>CFO</w:t>
      </w:r>
      <w:r w:rsidRPr="009F0CAA">
        <w:rPr>
          <w:rFonts w:cs="Arial"/>
          <w:lang w:val="it-IT"/>
        </w:rPr>
        <w:tab/>
      </w:r>
    </w:p>
    <w:p w14:paraId="571C9758" w14:textId="77777777" w:rsidR="003E7468" w:rsidRPr="009F0CAA" w:rsidRDefault="003E7468" w:rsidP="003E7468">
      <w:pPr>
        <w:pStyle w:val="AdressdatenEntscheider"/>
        <w:rPr>
          <w:rFonts w:cs="Arial"/>
          <w:lang w:val="it-IT"/>
        </w:rPr>
      </w:pPr>
      <w:r w:rsidRPr="009F0CAA">
        <w:rPr>
          <w:lang w:val="it-IT"/>
        </w:rPr>
        <w:t>Fax</w:t>
      </w:r>
      <w:r w:rsidRPr="009F0CAA">
        <w:rPr>
          <w:lang w:val="it-IT"/>
        </w:rPr>
        <w:tab/>
      </w:r>
      <w:r w:rsidRPr="009F0CAA">
        <w:rPr>
          <w:rFonts w:cs="Arial"/>
          <w:lang w:val="it-IT"/>
        </w:rPr>
        <w:t>CMO / CSO</w:t>
      </w:r>
      <w:r w:rsidRPr="009F0CAA">
        <w:rPr>
          <w:rFonts w:cs="Arial"/>
          <w:lang w:val="it-IT"/>
        </w:rPr>
        <w:tab/>
      </w:r>
    </w:p>
    <w:p w14:paraId="7EE6DF56" w14:textId="77777777" w:rsidR="003E7468" w:rsidRPr="00AA3B4A" w:rsidRDefault="003E7468" w:rsidP="003E7468">
      <w:pPr>
        <w:pStyle w:val="AdressdatenEntscheider"/>
      </w:pPr>
      <w:r w:rsidRPr="00AA3B4A">
        <w:t>Webpage</w:t>
      </w:r>
      <w:r w:rsidRPr="00AA3B4A">
        <w:tab/>
      </w:r>
      <w:r>
        <w:rPr>
          <w:rFonts w:cs="Arial"/>
        </w:rPr>
        <w:t>CHRO</w:t>
      </w:r>
      <w:r>
        <w:rPr>
          <w:rFonts w:cs="Arial"/>
        </w:rPr>
        <w:tab/>
      </w:r>
    </w:p>
    <w:p w14:paraId="7A12D44F" w14:textId="77777777" w:rsidR="003E7468" w:rsidRPr="00952121" w:rsidRDefault="003E7468" w:rsidP="003E7468">
      <w:pPr>
        <w:pStyle w:val="AdressdatenEntscheider"/>
      </w:pPr>
      <w:r>
        <w:t>Jubiläumsjahre</w:t>
      </w:r>
      <w:r>
        <w:tab/>
      </w:r>
      <w:r>
        <w:rPr>
          <w:rFonts w:cs="Arial"/>
        </w:rPr>
        <w:tab/>
      </w:r>
    </w:p>
    <w:p w14:paraId="3F67D475" w14:textId="77777777" w:rsidR="003E7468" w:rsidRDefault="003E7468" w:rsidP="003E7468">
      <w:pPr>
        <w:pStyle w:val="AdressdatenEntscheider"/>
      </w:pPr>
      <w:r>
        <w:t>Anzahl Mitarbeitende.</w:t>
      </w:r>
    </w:p>
    <w:p w14:paraId="0D4E6CCA" w14:textId="77777777" w:rsidR="003E7468" w:rsidRDefault="003E7468" w:rsidP="003E7468"/>
    <w:p w14:paraId="14B04486" w14:textId="77777777" w:rsidR="003E7468" w:rsidRPr="0082208F" w:rsidRDefault="003E7468" w:rsidP="003E7468">
      <w:pPr>
        <w:tabs>
          <w:tab w:val="right" w:pos="2268"/>
          <w:tab w:val="right" w:pos="3402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4ECC1" wp14:editId="798B9E46">
                <wp:simplePos x="0" y="0"/>
                <wp:positionH relativeFrom="margin">
                  <wp:posOffset>2367915</wp:posOffset>
                </wp:positionH>
                <wp:positionV relativeFrom="paragraph">
                  <wp:posOffset>184151</wp:posOffset>
                </wp:positionV>
                <wp:extent cx="2514600" cy="24003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A655" w14:textId="7E339BF3" w:rsidR="003E7468" w:rsidRDefault="003E7468" w:rsidP="003E7468">
                            <w:pPr>
                              <w:tabs>
                                <w:tab w:val="right" w:pos="3969"/>
                              </w:tabs>
                              <w:spacing w:before="120" w:after="120" w:line="288" w:lineRule="auto"/>
                              <w:ind w:left="113"/>
                            </w:pPr>
                            <w:r>
                              <w:t>Deutschschweiz ab 5 MA</w:t>
                            </w:r>
                            <w:r>
                              <w:tab/>
                            </w:r>
                            <w:r w:rsidR="00C913C7">
                              <w:t>4’</w:t>
                            </w:r>
                            <w:r w:rsidR="006D5CB7">
                              <w:t>505</w:t>
                            </w:r>
                          </w:p>
                          <w:p w14:paraId="5924CFE3" w14:textId="2526535B" w:rsidR="003E7468" w:rsidRDefault="003E7468" w:rsidP="003E7468">
                            <w:pPr>
                              <w:tabs>
                                <w:tab w:val="right" w:pos="3969"/>
                              </w:tabs>
                              <w:spacing w:after="120" w:line="288" w:lineRule="auto"/>
                              <w:ind w:left="113"/>
                            </w:pPr>
                            <w:r>
                              <w:t>Französische Schweiz ab 5 MA</w:t>
                            </w:r>
                            <w:r>
                              <w:tab/>
                            </w:r>
                            <w:r w:rsidR="006D5CB7">
                              <w:t>925</w:t>
                            </w:r>
                          </w:p>
                          <w:p w14:paraId="74481C77" w14:textId="2A329C91" w:rsidR="003E7468" w:rsidRDefault="003E7468" w:rsidP="003E7468">
                            <w:pPr>
                              <w:tabs>
                                <w:tab w:val="right" w:pos="3969"/>
                              </w:tabs>
                              <w:spacing w:after="120" w:line="288" w:lineRule="auto"/>
                              <w:ind w:left="113"/>
                            </w:pPr>
                            <w:r>
                              <w:t>Italienische Schweiz ab 5 MA</w:t>
                            </w:r>
                            <w:r>
                              <w:tab/>
                            </w:r>
                            <w:r w:rsidR="006D5CB7">
                              <w:t>153</w:t>
                            </w:r>
                          </w:p>
                          <w:p w14:paraId="0D78FBBE" w14:textId="77777777" w:rsidR="003E7468" w:rsidRDefault="003E7468" w:rsidP="003E7468">
                            <w:pPr>
                              <w:tabs>
                                <w:tab w:val="right" w:pos="3969"/>
                              </w:tabs>
                              <w:spacing w:after="120" w:line="288" w:lineRule="auto"/>
                              <w:ind w:left="113"/>
                            </w:pPr>
                          </w:p>
                          <w:p w14:paraId="755E5AE6" w14:textId="77777777" w:rsidR="003E7468" w:rsidRPr="007961DC" w:rsidRDefault="003E7468" w:rsidP="003E7468">
                            <w:pPr>
                              <w:tabs>
                                <w:tab w:val="right" w:pos="3969"/>
                              </w:tabs>
                              <w:spacing w:after="120" w:line="288" w:lineRule="auto"/>
                              <w:ind w:left="113"/>
                              <w:rPr>
                                <w:b/>
                                <w:bCs/>
                              </w:rPr>
                            </w:pPr>
                            <w:r w:rsidRPr="007961DC">
                              <w:rPr>
                                <w:b/>
                                <w:bCs/>
                              </w:rPr>
                              <w:t>Special Package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3FD21035" w14:textId="77777777" w:rsidR="003E7468" w:rsidRDefault="003E7468" w:rsidP="003E7468">
                            <w:pPr>
                              <w:tabs>
                                <w:tab w:val="right" w:pos="3969"/>
                              </w:tabs>
                              <w:spacing w:after="120" w:line="288" w:lineRule="auto"/>
                              <w:ind w:left="113"/>
                            </w:pPr>
                            <w:r>
                              <w:t>ab 50 Mitarbeitenden</w:t>
                            </w:r>
                          </w:p>
                          <w:p w14:paraId="78C49565" w14:textId="40E08D84" w:rsidR="003E7468" w:rsidRDefault="003E7468" w:rsidP="003E7468">
                            <w:pPr>
                              <w:tabs>
                                <w:tab w:val="right" w:pos="3969"/>
                              </w:tabs>
                              <w:spacing w:after="120" w:line="288" w:lineRule="auto"/>
                              <w:ind w:left="113"/>
                            </w:pPr>
                            <w:r>
                              <w:t>Deutschschweiz</w:t>
                            </w:r>
                            <w:r>
                              <w:tab/>
                            </w:r>
                            <w:r w:rsidR="006D5CB7">
                              <w:t>815</w:t>
                            </w:r>
                          </w:p>
                          <w:p w14:paraId="28A44339" w14:textId="0CE75335" w:rsidR="003E7468" w:rsidRDefault="003E7468" w:rsidP="003E7468">
                            <w:pPr>
                              <w:tabs>
                                <w:tab w:val="right" w:pos="3969"/>
                              </w:tabs>
                              <w:spacing w:after="120" w:line="288" w:lineRule="auto"/>
                              <w:ind w:left="113"/>
                            </w:pPr>
                            <w:r>
                              <w:t>Französische Schweiz</w:t>
                            </w:r>
                            <w:r>
                              <w:tab/>
                            </w:r>
                            <w:r w:rsidR="006D5CB7">
                              <w:t>164</w:t>
                            </w:r>
                          </w:p>
                          <w:p w14:paraId="40B39B2D" w14:textId="6ABE83B3" w:rsidR="003E7468" w:rsidRDefault="003E7468" w:rsidP="003E7468">
                            <w:pPr>
                              <w:tabs>
                                <w:tab w:val="right" w:pos="3969"/>
                              </w:tabs>
                              <w:spacing w:after="120" w:line="288" w:lineRule="auto"/>
                              <w:ind w:left="113"/>
                            </w:pPr>
                            <w:r>
                              <w:t>Italienische Schweiz</w:t>
                            </w:r>
                            <w:r>
                              <w:tab/>
                            </w:r>
                            <w:r w:rsidR="006D5CB7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4ECC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86.45pt;margin-top:14.5pt;width:198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" fillcolor="#d8d8d8 [2732]" stroked="f">
                <v:textbox>
                  <w:txbxContent>
                    <w:p w14:paraId="3127A655" w14:textId="7E339BF3" w:rsidR="003E7468" w:rsidRDefault="003E7468" w:rsidP="003E7468">
                      <w:pPr>
                        <w:tabs>
                          <w:tab w:val="right" w:pos="3969"/>
                        </w:tabs>
                        <w:spacing w:before="120" w:after="120" w:line="288" w:lineRule="auto"/>
                        <w:ind w:left="113"/>
                      </w:pPr>
                      <w:r>
                        <w:t>Deutschschweiz ab 5 MA</w:t>
                      </w:r>
                      <w:r>
                        <w:tab/>
                      </w:r>
                      <w:r w:rsidR="00C913C7">
                        <w:t>4’</w:t>
                      </w:r>
                      <w:r w:rsidR="006D5CB7">
                        <w:t>505</w:t>
                      </w:r>
                    </w:p>
                    <w:p w14:paraId="5924CFE3" w14:textId="2526535B" w:rsidR="003E7468" w:rsidRDefault="003E7468" w:rsidP="003E7468">
                      <w:pPr>
                        <w:tabs>
                          <w:tab w:val="right" w:pos="3969"/>
                        </w:tabs>
                        <w:spacing w:after="120" w:line="288" w:lineRule="auto"/>
                        <w:ind w:left="113"/>
                      </w:pPr>
                      <w:r>
                        <w:t>Französische Schweiz ab 5 MA</w:t>
                      </w:r>
                      <w:r>
                        <w:tab/>
                      </w:r>
                      <w:r w:rsidR="006D5CB7">
                        <w:t>925</w:t>
                      </w:r>
                    </w:p>
                    <w:p w14:paraId="74481C77" w14:textId="2A329C91" w:rsidR="003E7468" w:rsidRDefault="003E7468" w:rsidP="003E7468">
                      <w:pPr>
                        <w:tabs>
                          <w:tab w:val="right" w:pos="3969"/>
                        </w:tabs>
                        <w:spacing w:after="120" w:line="288" w:lineRule="auto"/>
                        <w:ind w:left="113"/>
                      </w:pPr>
                      <w:r>
                        <w:t>Italienische Schweiz ab 5 MA</w:t>
                      </w:r>
                      <w:r>
                        <w:tab/>
                      </w:r>
                      <w:r w:rsidR="006D5CB7">
                        <w:t>153</w:t>
                      </w:r>
                    </w:p>
                    <w:p w14:paraId="0D78FBBE" w14:textId="77777777" w:rsidR="003E7468" w:rsidRDefault="003E7468" w:rsidP="003E7468">
                      <w:pPr>
                        <w:tabs>
                          <w:tab w:val="right" w:pos="3969"/>
                        </w:tabs>
                        <w:spacing w:after="120" w:line="288" w:lineRule="auto"/>
                        <w:ind w:left="113"/>
                      </w:pPr>
                    </w:p>
                    <w:p w14:paraId="755E5AE6" w14:textId="77777777" w:rsidR="003E7468" w:rsidRPr="007961DC" w:rsidRDefault="003E7468" w:rsidP="003E7468">
                      <w:pPr>
                        <w:tabs>
                          <w:tab w:val="right" w:pos="3969"/>
                        </w:tabs>
                        <w:spacing w:after="120" w:line="288" w:lineRule="auto"/>
                        <w:ind w:left="113"/>
                        <w:rPr>
                          <w:b/>
                          <w:bCs/>
                        </w:rPr>
                      </w:pPr>
                      <w:r w:rsidRPr="007961DC">
                        <w:rPr>
                          <w:b/>
                          <w:bCs/>
                        </w:rPr>
                        <w:t>Special Package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</w:p>
                    <w:p w14:paraId="3FD21035" w14:textId="77777777" w:rsidR="003E7468" w:rsidRDefault="003E7468" w:rsidP="003E7468">
                      <w:pPr>
                        <w:tabs>
                          <w:tab w:val="right" w:pos="3969"/>
                        </w:tabs>
                        <w:spacing w:after="120" w:line="288" w:lineRule="auto"/>
                        <w:ind w:left="113"/>
                      </w:pPr>
                      <w:r>
                        <w:t>ab 50 Mitarbeitenden</w:t>
                      </w:r>
                    </w:p>
                    <w:p w14:paraId="78C49565" w14:textId="40E08D84" w:rsidR="003E7468" w:rsidRDefault="003E7468" w:rsidP="003E7468">
                      <w:pPr>
                        <w:tabs>
                          <w:tab w:val="right" w:pos="3969"/>
                        </w:tabs>
                        <w:spacing w:after="120" w:line="288" w:lineRule="auto"/>
                        <w:ind w:left="113"/>
                      </w:pPr>
                      <w:r>
                        <w:t>Deutschschweiz</w:t>
                      </w:r>
                      <w:r>
                        <w:tab/>
                      </w:r>
                      <w:r w:rsidR="006D5CB7">
                        <w:t>815</w:t>
                      </w:r>
                    </w:p>
                    <w:p w14:paraId="28A44339" w14:textId="0CE75335" w:rsidR="003E7468" w:rsidRDefault="003E7468" w:rsidP="003E7468">
                      <w:pPr>
                        <w:tabs>
                          <w:tab w:val="right" w:pos="3969"/>
                        </w:tabs>
                        <w:spacing w:after="120" w:line="288" w:lineRule="auto"/>
                        <w:ind w:left="113"/>
                      </w:pPr>
                      <w:r>
                        <w:t>Französische Schweiz</w:t>
                      </w:r>
                      <w:r>
                        <w:tab/>
                      </w:r>
                      <w:r w:rsidR="006D5CB7">
                        <w:t>164</w:t>
                      </w:r>
                    </w:p>
                    <w:p w14:paraId="40B39B2D" w14:textId="6ABE83B3" w:rsidR="003E7468" w:rsidRDefault="003E7468" w:rsidP="003E7468">
                      <w:pPr>
                        <w:tabs>
                          <w:tab w:val="right" w:pos="3969"/>
                        </w:tabs>
                        <w:spacing w:after="120" w:line="288" w:lineRule="auto"/>
                        <w:ind w:left="113"/>
                      </w:pPr>
                      <w:r>
                        <w:t>Italienische Schweiz</w:t>
                      </w:r>
                      <w:r>
                        <w:tab/>
                      </w:r>
                      <w:r w:rsidR="006D5CB7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08F">
        <w:rPr>
          <w:b/>
          <w:bCs/>
        </w:rPr>
        <w:t>PLZ</w:t>
      </w:r>
      <w:r w:rsidRPr="0082208F">
        <w:rPr>
          <w:b/>
          <w:bCs/>
        </w:rPr>
        <w:tab/>
        <w:t>5-9 MA</w:t>
      </w:r>
      <w:r w:rsidRPr="0082208F">
        <w:rPr>
          <w:b/>
          <w:bCs/>
        </w:rPr>
        <w:tab/>
        <w:t>ab 10 MA</w:t>
      </w:r>
    </w:p>
    <w:p w14:paraId="49417290" w14:textId="6B8D18EC" w:rsidR="003E7468" w:rsidRPr="00C2714C" w:rsidRDefault="003E7468" w:rsidP="003E7468">
      <w:pPr>
        <w:tabs>
          <w:tab w:val="right" w:pos="2268"/>
          <w:tab w:val="right" w:pos="3402"/>
        </w:tabs>
      </w:pPr>
      <w:r>
        <w:t>1000 – 1999</w:t>
      </w:r>
      <w:r>
        <w:tab/>
      </w:r>
      <w:r w:rsidR="006D5CB7">
        <w:t>280</w:t>
      </w:r>
      <w:r w:rsidR="006D5CB7">
        <w:tab/>
        <w:t>493</w:t>
      </w:r>
      <w:r>
        <w:br/>
        <w:t>2000 – 2999</w:t>
      </w:r>
      <w:r>
        <w:tab/>
      </w:r>
      <w:r w:rsidR="006D5CB7">
        <w:t>86</w:t>
      </w:r>
      <w:r>
        <w:tab/>
      </w:r>
      <w:r w:rsidR="00C913C7">
        <w:t>17</w:t>
      </w:r>
      <w:r w:rsidR="006D5CB7">
        <w:t>7</w:t>
      </w:r>
      <w:r>
        <w:br/>
        <w:t>3000 – 3999</w:t>
      </w:r>
      <w:r>
        <w:tab/>
      </w:r>
      <w:r w:rsidR="006D5CB7">
        <w:t>267</w:t>
      </w:r>
      <w:r w:rsidR="006D5CB7">
        <w:tab/>
        <w:t>374</w:t>
      </w:r>
      <w:r>
        <w:br/>
        <w:t>4000 – 4999</w:t>
      </w:r>
      <w:r>
        <w:tab/>
      </w:r>
      <w:r w:rsidR="006D5CB7">
        <w:t>273</w:t>
      </w:r>
      <w:r>
        <w:tab/>
      </w:r>
      <w:r w:rsidR="00C913C7">
        <w:t>3</w:t>
      </w:r>
      <w:r w:rsidR="006D5CB7">
        <w:t>6</w:t>
      </w:r>
      <w:r w:rsidR="00921935">
        <w:t>4</w:t>
      </w:r>
      <w:r>
        <w:br/>
        <w:t>5000 – 5999</w:t>
      </w:r>
      <w:r>
        <w:tab/>
      </w:r>
      <w:r w:rsidR="006D5CB7">
        <w:t>161</w:t>
      </w:r>
      <w:r>
        <w:tab/>
      </w:r>
      <w:r w:rsidR="006D5CB7">
        <w:t>234</w:t>
      </w:r>
      <w:r>
        <w:br/>
        <w:t>6000 – 6499</w:t>
      </w:r>
      <w:r>
        <w:tab/>
      </w:r>
      <w:r w:rsidR="006D5CB7">
        <w:t>202</w:t>
      </w:r>
      <w:r w:rsidR="006D5CB7">
        <w:tab/>
        <w:t>360</w:t>
      </w:r>
      <w:r>
        <w:br/>
        <w:t>6500 – 6999</w:t>
      </w:r>
      <w:r>
        <w:tab/>
      </w:r>
      <w:r w:rsidR="006D5CB7">
        <w:t>65</w:t>
      </w:r>
      <w:r w:rsidR="006D5CB7">
        <w:tab/>
        <w:t>98</w:t>
      </w:r>
      <w:r>
        <w:br/>
        <w:t>7000 – 7999</w:t>
      </w:r>
      <w:r>
        <w:tab/>
      </w:r>
      <w:r w:rsidR="006D5CB7">
        <w:t>56</w:t>
      </w:r>
      <w:r w:rsidR="006D5CB7">
        <w:tab/>
        <w:t>111</w:t>
      </w:r>
      <w:r>
        <w:br/>
        <w:t>8000 – 8999</w:t>
      </w:r>
      <w:r>
        <w:tab/>
      </w:r>
      <w:r w:rsidR="006D5CB7">
        <w:t>538</w:t>
      </w:r>
      <w:r>
        <w:tab/>
      </w:r>
      <w:r w:rsidR="00C913C7">
        <w:t>1’</w:t>
      </w:r>
      <w:r w:rsidR="00921935">
        <w:t>01</w:t>
      </w:r>
      <w:r w:rsidR="006D5CB7">
        <w:t>7</w:t>
      </w:r>
      <w:r>
        <w:br/>
        <w:t>9000 – 9999</w:t>
      </w:r>
      <w:r>
        <w:tab/>
      </w:r>
      <w:r w:rsidR="006D5CB7">
        <w:t>135</w:t>
      </w:r>
      <w:r>
        <w:tab/>
      </w:r>
      <w:r w:rsidR="006D5CB7">
        <w:t>305</w:t>
      </w:r>
      <w:r>
        <w:br/>
      </w:r>
      <w:r>
        <w:tab/>
      </w:r>
    </w:p>
    <w:bookmarkEnd w:id="5"/>
    <w:bookmarkEnd w:id="6"/>
    <w:bookmarkEnd w:id="7"/>
    <w:p w14:paraId="7DAA2A47" w14:textId="77777777" w:rsidR="003C318E" w:rsidRDefault="003C318E" w:rsidP="003C318E"/>
    <w:sectPr w:rsidR="003C318E" w:rsidSect="00442347">
      <w:headerReference w:type="default" r:id="rId8"/>
      <w:footerReference w:type="default" r:id="rId9"/>
      <w:pgSz w:w="11906" w:h="16838"/>
      <w:pgMar w:top="1701" w:right="2834" w:bottom="85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FD3A6" w14:textId="77777777" w:rsidR="00442347" w:rsidRDefault="00442347" w:rsidP="006A23F5">
      <w:pPr>
        <w:spacing w:after="0" w:line="240" w:lineRule="auto"/>
      </w:pPr>
      <w:r>
        <w:separator/>
      </w:r>
    </w:p>
  </w:endnote>
  <w:endnote w:type="continuationSeparator" w:id="0">
    <w:p w14:paraId="6D9D4C75" w14:textId="77777777" w:rsidR="00442347" w:rsidRDefault="00442347" w:rsidP="006A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9" w:name="_Hlk113630123"/>
  <w:bookmarkStart w:id="10" w:name="_Hlk113630124"/>
  <w:bookmarkStart w:id="11" w:name="_Hlk117173051"/>
  <w:bookmarkStart w:id="12" w:name="_Hlk117173052"/>
  <w:p w14:paraId="7298586E" w14:textId="1F864DAD" w:rsidR="00B210BC" w:rsidRPr="00764455" w:rsidRDefault="0034349F" w:rsidP="00952121">
    <w:pPr>
      <w:pStyle w:val="Fuzeile"/>
      <w:tabs>
        <w:tab w:val="clear" w:pos="8789"/>
        <w:tab w:val="right" w:pos="7938"/>
      </w:tabs>
      <w:rPr>
        <w:color w:val="A6A6A6" w:themeColor="background1" w:themeShade="A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919E2" wp14:editId="270147ED">
              <wp:simplePos x="0" y="0"/>
              <wp:positionH relativeFrom="margin">
                <wp:posOffset>5730240</wp:posOffset>
              </wp:positionH>
              <wp:positionV relativeFrom="paragraph">
                <wp:posOffset>-298450</wp:posOffset>
              </wp:positionV>
              <wp:extent cx="561975" cy="2190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B7B78" w14:textId="4AF6DFC4" w:rsidR="0034349F" w:rsidRPr="0034349F" w:rsidRDefault="0034349F" w:rsidP="0034349F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  <w:r w:rsidRPr="0034349F"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  <w:t>2024</w:t>
                          </w:r>
                        </w:p>
                        <w:p w14:paraId="0A1C4F3D" w14:textId="77777777" w:rsidR="0034349F" w:rsidRPr="009D25AF" w:rsidRDefault="0034349F" w:rsidP="0034349F">
                          <w:pPr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919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51.2pt;margin-top:-23.5pt;width:44.2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" filled="f" stroked="f">
              <v:textbox>
                <w:txbxContent>
                  <w:p w14:paraId="07DB7B78" w14:textId="4AF6DFC4" w:rsidR="0034349F" w:rsidRPr="0034349F" w:rsidRDefault="0034349F" w:rsidP="0034349F">
                    <w:pPr>
                      <w:jc w:val="center"/>
                      <w:rPr>
                        <w:rFonts w:ascii="Franklin Gothic Demi" w:hAnsi="Franklin Gothic Demi"/>
                        <w:sz w:val="16"/>
                        <w:szCs w:val="16"/>
                      </w:rPr>
                    </w:pPr>
                    <w:r w:rsidRPr="0034349F">
                      <w:rPr>
                        <w:rFonts w:ascii="Franklin Gothic Demi" w:hAnsi="Franklin Gothic Demi"/>
                        <w:sz w:val="16"/>
                        <w:szCs w:val="16"/>
                      </w:rPr>
                      <w:t>2024</w:t>
                    </w:r>
                  </w:p>
                  <w:p w14:paraId="0A1C4F3D" w14:textId="77777777" w:rsidR="0034349F" w:rsidRPr="009D25AF" w:rsidRDefault="0034349F" w:rsidP="0034349F">
                    <w:pPr>
                      <w:rPr>
                        <w:rFonts w:ascii="Franklin Gothic Demi" w:hAnsi="Franklin Gothic Demi"/>
                        <w:sz w:val="18"/>
                        <w:szCs w:val="18"/>
                      </w:rPr>
                    </w:pPr>
                    <w:r>
                      <w:rPr>
                        <w:rFonts w:ascii="Franklin Gothic Demi" w:hAnsi="Franklin Gothic Demi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4560" w:rsidRPr="00684560">
      <w:rPr>
        <w:rFonts w:ascii="Franklin Gothic Demi" w:hAnsi="Franklin Gothic Demi" w:cs="Franklin Gothic Demi"/>
        <w:caps/>
        <w:noProof/>
        <w:color w:val="656565"/>
        <w:spacing w:val="60"/>
        <w:sz w:val="60"/>
        <w:szCs w:val="6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86ECBEA" wp14:editId="7E5E9FFD">
              <wp:simplePos x="0" y="0"/>
              <wp:positionH relativeFrom="margin">
                <wp:posOffset>-108585</wp:posOffset>
              </wp:positionH>
              <wp:positionV relativeFrom="paragraph">
                <wp:posOffset>-377190</wp:posOffset>
              </wp:positionV>
              <wp:extent cx="2705100" cy="38100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F4758" w14:textId="77777777" w:rsidR="00684560" w:rsidRDefault="00684560" w:rsidP="00684560">
                          <w:r>
                            <w:rPr>
                              <w:rStyle w:val="HaupttitelZchn"/>
                            </w:rPr>
                            <w:t>Fokus Markterfolg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ECBEA" id="_x0000_s1028" type="#_x0000_t202" style="position:absolute;margin-left:-8.55pt;margin-top:-29.7pt;width:213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" filled="f" stroked="f">
              <v:textbox>
                <w:txbxContent>
                  <w:p w14:paraId="745F4758" w14:textId="77777777" w:rsidR="00684560" w:rsidRDefault="00684560" w:rsidP="00684560">
                    <w:r>
                      <w:rPr>
                        <w:rStyle w:val="HaupttitelZchn"/>
                      </w:rPr>
                      <w:t>Fokus Markterfolg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664A" w:rsidRPr="00764455">
      <w:rPr>
        <w:color w:val="A6A6A6" w:themeColor="background1" w:themeShade="A6"/>
      </w:rPr>
      <w:t>Hofstetter Partners Direct AG</w:t>
    </w:r>
    <w:r w:rsidR="00997EB0" w:rsidRPr="00997EB0">
      <w:rPr>
        <w:rFonts w:ascii="Franklin Gothic Demi" w:hAnsi="Franklin Gothic Demi" w:cs="Franklin Gothic Demi"/>
        <w:caps/>
        <w:noProof/>
        <w:color w:val="656565"/>
        <w:spacing w:val="60"/>
        <w:sz w:val="60"/>
        <w:szCs w:val="60"/>
      </w:rPr>
      <w:t xml:space="preserve"> </w:t>
    </w:r>
    <w:r w:rsidR="00DB664A" w:rsidRPr="00764455">
      <w:rPr>
        <w:color w:val="A6A6A6" w:themeColor="background1" w:themeShade="A6"/>
      </w:rPr>
      <w:tab/>
      <w:t>+41 71 288 01 01</w:t>
    </w:r>
  </w:p>
  <w:bookmarkEnd w:id="9"/>
  <w:bookmarkEnd w:id="10"/>
  <w:bookmarkEnd w:id="11"/>
  <w:bookmarkEnd w:id="12"/>
  <w:p w14:paraId="413E7E61" w14:textId="77777777" w:rsidR="00121D4E" w:rsidRPr="00764455" w:rsidRDefault="00121D4E" w:rsidP="00121D4E">
    <w:pPr>
      <w:pStyle w:val="Fuzeile"/>
      <w:tabs>
        <w:tab w:val="clear" w:pos="8789"/>
        <w:tab w:val="right" w:pos="7938"/>
      </w:tabs>
      <w:rPr>
        <w:color w:val="A6A6A6" w:themeColor="background1" w:themeShade="A6"/>
      </w:rPr>
    </w:pPr>
    <w:r>
      <w:rPr>
        <w:color w:val="A6A6A6" w:themeColor="background1" w:themeShade="A6"/>
      </w:rPr>
      <w:t>Zürcherstrasse 230</w:t>
    </w:r>
    <w:r w:rsidRPr="00764455">
      <w:rPr>
        <w:color w:val="A6A6A6" w:themeColor="background1" w:themeShade="A6"/>
      </w:rPr>
      <w:tab/>
      <w:t>info@hofstetter-partners.ch</w:t>
    </w:r>
  </w:p>
  <w:p w14:paraId="6C5F481D" w14:textId="30EB2254" w:rsidR="00DB664A" w:rsidRPr="00764455" w:rsidRDefault="00121D4E" w:rsidP="00121D4E">
    <w:pPr>
      <w:pStyle w:val="Fuzeile"/>
      <w:tabs>
        <w:tab w:val="clear" w:pos="8789"/>
        <w:tab w:val="right" w:pos="7938"/>
      </w:tabs>
      <w:rPr>
        <w:color w:val="A6A6A6" w:themeColor="background1" w:themeShade="A6"/>
        <w:lang w:val="en-GB"/>
      </w:rPr>
    </w:pPr>
    <w:r w:rsidRPr="00757DC2">
      <w:rPr>
        <w:color w:val="A6A6A6" w:themeColor="background1" w:themeShade="A6"/>
        <w:lang w:val="en-GB"/>
      </w:rPr>
      <w:t>901</w:t>
    </w:r>
    <w:r>
      <w:rPr>
        <w:color w:val="A6A6A6" w:themeColor="background1" w:themeShade="A6"/>
        <w:lang w:val="en-GB"/>
      </w:rPr>
      <w:t>4</w:t>
    </w:r>
    <w:r w:rsidRPr="00757DC2">
      <w:rPr>
        <w:color w:val="A6A6A6" w:themeColor="background1" w:themeShade="A6"/>
        <w:lang w:val="en-GB"/>
      </w:rPr>
      <w:t xml:space="preserve"> St. Gallen / Schweiz</w:t>
    </w:r>
    <w:r w:rsidRPr="00757DC2">
      <w:rPr>
        <w:color w:val="A6A6A6" w:themeColor="background1" w:themeShade="A6"/>
        <w:lang w:val="en-GB"/>
      </w:rPr>
      <w:tab/>
      <w:t>www.hofstetter-partners.ch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ED1D4" w14:textId="77777777" w:rsidR="00442347" w:rsidRDefault="00442347" w:rsidP="006A23F5">
      <w:pPr>
        <w:spacing w:after="0" w:line="240" w:lineRule="auto"/>
      </w:pPr>
      <w:r>
        <w:separator/>
      </w:r>
    </w:p>
  </w:footnote>
  <w:footnote w:type="continuationSeparator" w:id="0">
    <w:p w14:paraId="5DFBB235" w14:textId="77777777" w:rsidR="00442347" w:rsidRDefault="00442347" w:rsidP="006A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423C" w14:textId="7731142E" w:rsidR="006A23F5" w:rsidRPr="001C2201" w:rsidRDefault="00F21125" w:rsidP="00F21125">
    <w:pPr>
      <w:pStyle w:val="Aufzhlunggross"/>
      <w:numPr>
        <w:ilvl w:val="0"/>
        <w:numId w:val="0"/>
      </w:numPr>
      <w:tabs>
        <w:tab w:val="left" w:pos="4155"/>
      </w:tabs>
      <w:rPr>
        <w:rFonts w:ascii="Franklin Gothic Demi" w:hAnsi="Franklin Gothic Demi" w:cs="Franklin Gothic Demi"/>
        <w:caps/>
        <w:spacing w:val="60"/>
        <w:sz w:val="60"/>
        <w:szCs w:val="60"/>
      </w:rPr>
    </w:pPr>
    <w:r>
      <w:rPr>
        <w:rFonts w:ascii="Franklin Gothic Demi" w:hAnsi="Franklin Gothic Demi" w:cs="Franklin Gothic Demi"/>
        <w:caps/>
        <w:noProof/>
        <w:color w:val="656565"/>
        <w:spacing w:val="60"/>
        <w:sz w:val="60"/>
        <w:szCs w:val="60"/>
      </w:rPr>
      <w:drawing>
        <wp:anchor distT="0" distB="0" distL="114300" distR="114300" simplePos="0" relativeHeight="251662336" behindDoc="0" locked="0" layoutInCell="1" allowOverlap="1" wp14:anchorId="19EBE1ED" wp14:editId="30E014AF">
          <wp:simplePos x="0" y="0"/>
          <wp:positionH relativeFrom="rightMargin">
            <wp:posOffset>-38735</wp:posOffset>
          </wp:positionH>
          <wp:positionV relativeFrom="paragraph">
            <wp:posOffset>2684780</wp:posOffset>
          </wp:positionV>
          <wp:extent cx="2535961" cy="83121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96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E3A">
      <w:rPr>
        <w:rFonts w:ascii="Franklin Gothic Demi" w:hAnsi="Franklin Gothic Demi" w:cs="Franklin Gothic Demi"/>
        <w:caps/>
        <w:noProof/>
        <w:color w:val="656565"/>
        <w:spacing w:val="60"/>
        <w:sz w:val="60"/>
        <w:szCs w:val="60"/>
      </w:rPr>
      <w:drawing>
        <wp:anchor distT="0" distB="0" distL="114300" distR="114300" simplePos="0" relativeHeight="251661312" behindDoc="0" locked="0" layoutInCell="1" allowOverlap="1" wp14:anchorId="0318B1F5" wp14:editId="656FADE3">
          <wp:simplePos x="0" y="0"/>
          <wp:positionH relativeFrom="margin">
            <wp:align>left</wp:align>
          </wp:positionH>
          <wp:positionV relativeFrom="paragraph">
            <wp:posOffset>-39370</wp:posOffset>
          </wp:positionV>
          <wp:extent cx="1809750" cy="40259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ranklin Gothic Demi" w:hAnsi="Franklin Gothic Demi" w:cs="Franklin Gothic Demi"/>
          <w:caps/>
          <w:color w:val="656565"/>
          <w:spacing w:val="60"/>
          <w:sz w:val="60"/>
          <w:szCs w:val="60"/>
        </w:rPr>
        <w:id w:val="1040091282"/>
        <w:docPartObj>
          <w:docPartGallery w:val="Page Numbers (Margins)"/>
          <w:docPartUnique/>
        </w:docPartObj>
      </w:sdtPr>
      <w:sdtContent/>
    </w:sdt>
    <w:r w:rsidR="00B210BC">
      <w:rPr>
        <w:rFonts w:ascii="Franklin Gothic Demi" w:hAnsi="Franklin Gothic Demi" w:cs="Franklin Gothic Demi"/>
        <w:caps/>
        <w:color w:val="656565"/>
        <w:spacing w:val="60"/>
        <w:sz w:val="60"/>
        <w:szCs w:val="60"/>
      </w:rPr>
      <w:t xml:space="preserve">  </w:t>
    </w:r>
    <w:r>
      <w:rPr>
        <w:rFonts w:ascii="Franklin Gothic Demi" w:hAnsi="Franklin Gothic Demi" w:cs="Franklin Gothic Demi"/>
        <w:caps/>
        <w:color w:val="656565"/>
        <w:spacing w:val="60"/>
        <w:sz w:val="60"/>
        <w:szCs w:val="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C7AB0"/>
    <w:multiLevelType w:val="hybridMultilevel"/>
    <w:tmpl w:val="659EB9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10D"/>
    <w:multiLevelType w:val="hybridMultilevel"/>
    <w:tmpl w:val="2A125D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48BC"/>
    <w:multiLevelType w:val="hybridMultilevel"/>
    <w:tmpl w:val="1E3C2F58"/>
    <w:lvl w:ilvl="0" w:tplc="08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C21ED9"/>
    <w:multiLevelType w:val="hybridMultilevel"/>
    <w:tmpl w:val="48987E7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00E1"/>
    <w:multiLevelType w:val="hybridMultilevel"/>
    <w:tmpl w:val="D438E12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6FD8"/>
    <w:multiLevelType w:val="hybridMultilevel"/>
    <w:tmpl w:val="35B0EDCA"/>
    <w:lvl w:ilvl="0" w:tplc="FC24BB70">
      <w:start w:val="1"/>
      <w:numFmt w:val="bullet"/>
      <w:pStyle w:val="Aufzhlunggros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569F"/>
    <w:multiLevelType w:val="hybridMultilevel"/>
    <w:tmpl w:val="BF6046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84F0A"/>
    <w:multiLevelType w:val="hybridMultilevel"/>
    <w:tmpl w:val="A5948FD4"/>
    <w:lvl w:ilvl="0" w:tplc="51DCEA38">
      <w:start w:val="1"/>
      <w:numFmt w:val="bullet"/>
      <w:pStyle w:val="AufzhlungKontaktda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03F3"/>
    <w:multiLevelType w:val="hybridMultilevel"/>
    <w:tmpl w:val="460462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7F8"/>
    <w:multiLevelType w:val="hybridMultilevel"/>
    <w:tmpl w:val="2456591E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6BF36C1"/>
    <w:multiLevelType w:val="hybridMultilevel"/>
    <w:tmpl w:val="A8823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9558E"/>
    <w:multiLevelType w:val="hybridMultilevel"/>
    <w:tmpl w:val="CC9C26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858AF"/>
    <w:multiLevelType w:val="hybridMultilevel"/>
    <w:tmpl w:val="16F6625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34B58"/>
    <w:multiLevelType w:val="hybridMultilevel"/>
    <w:tmpl w:val="670A5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E63E9"/>
    <w:multiLevelType w:val="hybridMultilevel"/>
    <w:tmpl w:val="8612C11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92449"/>
    <w:multiLevelType w:val="hybridMultilevel"/>
    <w:tmpl w:val="30BCEF1C"/>
    <w:lvl w:ilvl="0" w:tplc="026C55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26870">
    <w:abstractNumId w:val="13"/>
  </w:num>
  <w:num w:numId="2" w16cid:durableId="1208641033">
    <w:abstractNumId w:val="5"/>
  </w:num>
  <w:num w:numId="3" w16cid:durableId="1109543216">
    <w:abstractNumId w:val="15"/>
  </w:num>
  <w:num w:numId="4" w16cid:durableId="988483526">
    <w:abstractNumId w:val="7"/>
  </w:num>
  <w:num w:numId="5" w16cid:durableId="1359045763">
    <w:abstractNumId w:val="8"/>
  </w:num>
  <w:num w:numId="6" w16cid:durableId="32926992">
    <w:abstractNumId w:val="9"/>
  </w:num>
  <w:num w:numId="7" w16cid:durableId="435905574">
    <w:abstractNumId w:val="10"/>
  </w:num>
  <w:num w:numId="8" w16cid:durableId="1305696319">
    <w:abstractNumId w:val="6"/>
  </w:num>
  <w:num w:numId="9" w16cid:durableId="367147596">
    <w:abstractNumId w:val="0"/>
  </w:num>
  <w:num w:numId="10" w16cid:durableId="569576745">
    <w:abstractNumId w:val="1"/>
  </w:num>
  <w:num w:numId="11" w16cid:durableId="259722414">
    <w:abstractNumId w:val="4"/>
  </w:num>
  <w:num w:numId="12" w16cid:durableId="1601911398">
    <w:abstractNumId w:val="3"/>
  </w:num>
  <w:num w:numId="13" w16cid:durableId="305359346">
    <w:abstractNumId w:val="14"/>
  </w:num>
  <w:num w:numId="14" w16cid:durableId="775518718">
    <w:abstractNumId w:val="11"/>
  </w:num>
  <w:num w:numId="15" w16cid:durableId="1764259137">
    <w:abstractNumId w:val="2"/>
  </w:num>
  <w:num w:numId="16" w16cid:durableId="4305894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 style="mso-position-horizontal-relative:margin;mso-width-relative:margin;mso-height-relative:margin" fillcolor="none [2732]" stroke="f">
      <v:fill color="none [273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68"/>
    <w:rsid w:val="000141CA"/>
    <w:rsid w:val="0001454A"/>
    <w:rsid w:val="00014606"/>
    <w:rsid w:val="00016728"/>
    <w:rsid w:val="00017A1C"/>
    <w:rsid w:val="00017BE3"/>
    <w:rsid w:val="00026BE2"/>
    <w:rsid w:val="00026FA7"/>
    <w:rsid w:val="00033E16"/>
    <w:rsid w:val="000343A0"/>
    <w:rsid w:val="00036518"/>
    <w:rsid w:val="00036A91"/>
    <w:rsid w:val="00044077"/>
    <w:rsid w:val="00045D87"/>
    <w:rsid w:val="000504F9"/>
    <w:rsid w:val="000542B0"/>
    <w:rsid w:val="00054DA3"/>
    <w:rsid w:val="000578C2"/>
    <w:rsid w:val="0006295B"/>
    <w:rsid w:val="00064903"/>
    <w:rsid w:val="00071705"/>
    <w:rsid w:val="000815A8"/>
    <w:rsid w:val="00082CD1"/>
    <w:rsid w:val="0009767A"/>
    <w:rsid w:val="0009784F"/>
    <w:rsid w:val="000A699A"/>
    <w:rsid w:val="000B1385"/>
    <w:rsid w:val="000B3AC1"/>
    <w:rsid w:val="000B66B6"/>
    <w:rsid w:val="000C2BAC"/>
    <w:rsid w:val="000C6404"/>
    <w:rsid w:val="000C7656"/>
    <w:rsid w:val="000D40AB"/>
    <w:rsid w:val="000F0484"/>
    <w:rsid w:val="000F253F"/>
    <w:rsid w:val="000F6BEF"/>
    <w:rsid w:val="00100017"/>
    <w:rsid w:val="0010379C"/>
    <w:rsid w:val="00106124"/>
    <w:rsid w:val="001066BE"/>
    <w:rsid w:val="00120CFE"/>
    <w:rsid w:val="00121D4E"/>
    <w:rsid w:val="0012593D"/>
    <w:rsid w:val="001279EA"/>
    <w:rsid w:val="001305BF"/>
    <w:rsid w:val="0013504D"/>
    <w:rsid w:val="00135324"/>
    <w:rsid w:val="0014217A"/>
    <w:rsid w:val="00142928"/>
    <w:rsid w:val="00146108"/>
    <w:rsid w:val="00146881"/>
    <w:rsid w:val="00147066"/>
    <w:rsid w:val="001470FC"/>
    <w:rsid w:val="001501B3"/>
    <w:rsid w:val="00150C09"/>
    <w:rsid w:val="00150E3B"/>
    <w:rsid w:val="0015375E"/>
    <w:rsid w:val="00164814"/>
    <w:rsid w:val="00164A78"/>
    <w:rsid w:val="00164E30"/>
    <w:rsid w:val="00165BE2"/>
    <w:rsid w:val="001769DF"/>
    <w:rsid w:val="001771BA"/>
    <w:rsid w:val="00182BDB"/>
    <w:rsid w:val="001842EF"/>
    <w:rsid w:val="00185B91"/>
    <w:rsid w:val="00187C3E"/>
    <w:rsid w:val="00196FA5"/>
    <w:rsid w:val="00197EEC"/>
    <w:rsid w:val="001A4AC0"/>
    <w:rsid w:val="001B1612"/>
    <w:rsid w:val="001C2201"/>
    <w:rsid w:val="001C5684"/>
    <w:rsid w:val="001C6066"/>
    <w:rsid w:val="001D0AB9"/>
    <w:rsid w:val="001D2646"/>
    <w:rsid w:val="001D61F5"/>
    <w:rsid w:val="001E18FE"/>
    <w:rsid w:val="001E1AF9"/>
    <w:rsid w:val="001E2CEF"/>
    <w:rsid w:val="001E5BEB"/>
    <w:rsid w:val="001E7146"/>
    <w:rsid w:val="001F115D"/>
    <w:rsid w:val="001F1B64"/>
    <w:rsid w:val="001F20AD"/>
    <w:rsid w:val="001F33C0"/>
    <w:rsid w:val="001F7721"/>
    <w:rsid w:val="002008CE"/>
    <w:rsid w:val="00200F86"/>
    <w:rsid w:val="002070B3"/>
    <w:rsid w:val="00210532"/>
    <w:rsid w:val="00224FEE"/>
    <w:rsid w:val="0022582B"/>
    <w:rsid w:val="00227065"/>
    <w:rsid w:val="00236349"/>
    <w:rsid w:val="00237215"/>
    <w:rsid w:val="0024164F"/>
    <w:rsid w:val="00241C0D"/>
    <w:rsid w:val="00246688"/>
    <w:rsid w:val="00247AC5"/>
    <w:rsid w:val="0025045E"/>
    <w:rsid w:val="0025253C"/>
    <w:rsid w:val="00252DA4"/>
    <w:rsid w:val="00252EC0"/>
    <w:rsid w:val="00266CB0"/>
    <w:rsid w:val="00267B07"/>
    <w:rsid w:val="00275AAF"/>
    <w:rsid w:val="002765BA"/>
    <w:rsid w:val="00284E3A"/>
    <w:rsid w:val="002879A3"/>
    <w:rsid w:val="002A0A87"/>
    <w:rsid w:val="002B1EF7"/>
    <w:rsid w:val="002B5609"/>
    <w:rsid w:val="002C0296"/>
    <w:rsid w:val="002C191B"/>
    <w:rsid w:val="002C30C6"/>
    <w:rsid w:val="002C597E"/>
    <w:rsid w:val="003015AC"/>
    <w:rsid w:val="00310431"/>
    <w:rsid w:val="00313160"/>
    <w:rsid w:val="003172C1"/>
    <w:rsid w:val="00317A45"/>
    <w:rsid w:val="00324EE5"/>
    <w:rsid w:val="00331983"/>
    <w:rsid w:val="00332C74"/>
    <w:rsid w:val="00332D05"/>
    <w:rsid w:val="00334238"/>
    <w:rsid w:val="00337849"/>
    <w:rsid w:val="0034349F"/>
    <w:rsid w:val="003446C3"/>
    <w:rsid w:val="00345C29"/>
    <w:rsid w:val="00346FFD"/>
    <w:rsid w:val="00352272"/>
    <w:rsid w:val="0035697A"/>
    <w:rsid w:val="00356A35"/>
    <w:rsid w:val="00357125"/>
    <w:rsid w:val="0036092F"/>
    <w:rsid w:val="0036266B"/>
    <w:rsid w:val="00363619"/>
    <w:rsid w:val="00363BFA"/>
    <w:rsid w:val="003655E6"/>
    <w:rsid w:val="003656C4"/>
    <w:rsid w:val="00380DB8"/>
    <w:rsid w:val="003A3870"/>
    <w:rsid w:val="003A7643"/>
    <w:rsid w:val="003B1179"/>
    <w:rsid w:val="003B3E9E"/>
    <w:rsid w:val="003B4606"/>
    <w:rsid w:val="003B6228"/>
    <w:rsid w:val="003C318E"/>
    <w:rsid w:val="003D296B"/>
    <w:rsid w:val="003E0BFC"/>
    <w:rsid w:val="003E415E"/>
    <w:rsid w:val="003E70B1"/>
    <w:rsid w:val="003E7468"/>
    <w:rsid w:val="003F3C13"/>
    <w:rsid w:val="003F696E"/>
    <w:rsid w:val="00400141"/>
    <w:rsid w:val="00400424"/>
    <w:rsid w:val="004011FE"/>
    <w:rsid w:val="00402891"/>
    <w:rsid w:val="004033BA"/>
    <w:rsid w:val="00404215"/>
    <w:rsid w:val="00411047"/>
    <w:rsid w:val="0042503C"/>
    <w:rsid w:val="00425D23"/>
    <w:rsid w:val="0042647D"/>
    <w:rsid w:val="00433547"/>
    <w:rsid w:val="00435E24"/>
    <w:rsid w:val="0044071B"/>
    <w:rsid w:val="00442347"/>
    <w:rsid w:val="00442746"/>
    <w:rsid w:val="00446463"/>
    <w:rsid w:val="004509FA"/>
    <w:rsid w:val="00453524"/>
    <w:rsid w:val="00456165"/>
    <w:rsid w:val="00457DA1"/>
    <w:rsid w:val="00472961"/>
    <w:rsid w:val="00476064"/>
    <w:rsid w:val="0047783B"/>
    <w:rsid w:val="00481A4D"/>
    <w:rsid w:val="00487F44"/>
    <w:rsid w:val="00495E89"/>
    <w:rsid w:val="004A3B25"/>
    <w:rsid w:val="004B2306"/>
    <w:rsid w:val="004B23B5"/>
    <w:rsid w:val="004B3265"/>
    <w:rsid w:val="004B3389"/>
    <w:rsid w:val="004C06F4"/>
    <w:rsid w:val="004C6896"/>
    <w:rsid w:val="004C7282"/>
    <w:rsid w:val="004E2EC7"/>
    <w:rsid w:val="004E68E2"/>
    <w:rsid w:val="004F3E60"/>
    <w:rsid w:val="00507726"/>
    <w:rsid w:val="00511FE0"/>
    <w:rsid w:val="0051425F"/>
    <w:rsid w:val="005253C3"/>
    <w:rsid w:val="00542D74"/>
    <w:rsid w:val="005433DE"/>
    <w:rsid w:val="00543F50"/>
    <w:rsid w:val="005506DC"/>
    <w:rsid w:val="00560D2B"/>
    <w:rsid w:val="0056229D"/>
    <w:rsid w:val="0056300C"/>
    <w:rsid w:val="005732F5"/>
    <w:rsid w:val="005750A0"/>
    <w:rsid w:val="005771C6"/>
    <w:rsid w:val="00580FB8"/>
    <w:rsid w:val="005836C7"/>
    <w:rsid w:val="005856AC"/>
    <w:rsid w:val="00591D09"/>
    <w:rsid w:val="00591F57"/>
    <w:rsid w:val="00595D11"/>
    <w:rsid w:val="005A0425"/>
    <w:rsid w:val="005A40DB"/>
    <w:rsid w:val="005B365D"/>
    <w:rsid w:val="005B6FAC"/>
    <w:rsid w:val="005B737B"/>
    <w:rsid w:val="005B7BD4"/>
    <w:rsid w:val="005C1AF5"/>
    <w:rsid w:val="005C619B"/>
    <w:rsid w:val="005D09E2"/>
    <w:rsid w:val="005D3CD8"/>
    <w:rsid w:val="005E419F"/>
    <w:rsid w:val="005E73BC"/>
    <w:rsid w:val="005F5D30"/>
    <w:rsid w:val="006011DF"/>
    <w:rsid w:val="006032A7"/>
    <w:rsid w:val="00605A5F"/>
    <w:rsid w:val="00606E11"/>
    <w:rsid w:val="00607382"/>
    <w:rsid w:val="0060751F"/>
    <w:rsid w:val="006102D4"/>
    <w:rsid w:val="00613A55"/>
    <w:rsid w:val="006177C8"/>
    <w:rsid w:val="00626794"/>
    <w:rsid w:val="006321F2"/>
    <w:rsid w:val="006447C8"/>
    <w:rsid w:val="00644A4E"/>
    <w:rsid w:val="006467FA"/>
    <w:rsid w:val="006577A9"/>
    <w:rsid w:val="00657B99"/>
    <w:rsid w:val="00676DAD"/>
    <w:rsid w:val="00681E4C"/>
    <w:rsid w:val="00681F06"/>
    <w:rsid w:val="00682F17"/>
    <w:rsid w:val="00684560"/>
    <w:rsid w:val="00693773"/>
    <w:rsid w:val="006938C0"/>
    <w:rsid w:val="00693E5A"/>
    <w:rsid w:val="00694AA1"/>
    <w:rsid w:val="006972CB"/>
    <w:rsid w:val="006A1C93"/>
    <w:rsid w:val="006A232C"/>
    <w:rsid w:val="006A23F5"/>
    <w:rsid w:val="006A2CF5"/>
    <w:rsid w:val="006A3938"/>
    <w:rsid w:val="006A3CE8"/>
    <w:rsid w:val="006B330B"/>
    <w:rsid w:val="006B334D"/>
    <w:rsid w:val="006B394F"/>
    <w:rsid w:val="006C22C3"/>
    <w:rsid w:val="006C3FCB"/>
    <w:rsid w:val="006C6C42"/>
    <w:rsid w:val="006D4731"/>
    <w:rsid w:val="006D54AF"/>
    <w:rsid w:val="006D5CB7"/>
    <w:rsid w:val="006D7442"/>
    <w:rsid w:val="006F0B84"/>
    <w:rsid w:val="006F0EA8"/>
    <w:rsid w:val="006F2194"/>
    <w:rsid w:val="006F4D98"/>
    <w:rsid w:val="007002A7"/>
    <w:rsid w:val="00702E43"/>
    <w:rsid w:val="007052FA"/>
    <w:rsid w:val="007102D5"/>
    <w:rsid w:val="007125C5"/>
    <w:rsid w:val="00713636"/>
    <w:rsid w:val="007137C6"/>
    <w:rsid w:val="00713E92"/>
    <w:rsid w:val="007166AA"/>
    <w:rsid w:val="00725271"/>
    <w:rsid w:val="00725A1D"/>
    <w:rsid w:val="00727A84"/>
    <w:rsid w:val="00733CF8"/>
    <w:rsid w:val="0074012B"/>
    <w:rsid w:val="0074032D"/>
    <w:rsid w:val="007515E6"/>
    <w:rsid w:val="00752049"/>
    <w:rsid w:val="007528FF"/>
    <w:rsid w:val="0075355D"/>
    <w:rsid w:val="007552E9"/>
    <w:rsid w:val="00757F0C"/>
    <w:rsid w:val="00762E17"/>
    <w:rsid w:val="00764455"/>
    <w:rsid w:val="00767B54"/>
    <w:rsid w:val="0077311D"/>
    <w:rsid w:val="00776651"/>
    <w:rsid w:val="00784C06"/>
    <w:rsid w:val="00792338"/>
    <w:rsid w:val="007961DC"/>
    <w:rsid w:val="007A2ABE"/>
    <w:rsid w:val="007B3558"/>
    <w:rsid w:val="007B3F41"/>
    <w:rsid w:val="007C3BBA"/>
    <w:rsid w:val="007D02FD"/>
    <w:rsid w:val="007D4BA8"/>
    <w:rsid w:val="007D6271"/>
    <w:rsid w:val="007D6562"/>
    <w:rsid w:val="007E4290"/>
    <w:rsid w:val="007E47D7"/>
    <w:rsid w:val="007E4B48"/>
    <w:rsid w:val="007F0FE8"/>
    <w:rsid w:val="007F1CFA"/>
    <w:rsid w:val="007F5B93"/>
    <w:rsid w:val="00801C56"/>
    <w:rsid w:val="00806C52"/>
    <w:rsid w:val="008132C4"/>
    <w:rsid w:val="00813E3B"/>
    <w:rsid w:val="008148EE"/>
    <w:rsid w:val="00817E84"/>
    <w:rsid w:val="00817FBB"/>
    <w:rsid w:val="008213DB"/>
    <w:rsid w:val="0082208F"/>
    <w:rsid w:val="00823E28"/>
    <w:rsid w:val="00824483"/>
    <w:rsid w:val="008310E5"/>
    <w:rsid w:val="008377DD"/>
    <w:rsid w:val="0084417C"/>
    <w:rsid w:val="00854AB7"/>
    <w:rsid w:val="00855A56"/>
    <w:rsid w:val="00856E7D"/>
    <w:rsid w:val="0086122B"/>
    <w:rsid w:val="00862952"/>
    <w:rsid w:val="00866639"/>
    <w:rsid w:val="008741A5"/>
    <w:rsid w:val="00887D46"/>
    <w:rsid w:val="00891D2B"/>
    <w:rsid w:val="008926E2"/>
    <w:rsid w:val="00892959"/>
    <w:rsid w:val="00896237"/>
    <w:rsid w:val="008A0AF9"/>
    <w:rsid w:val="008A1AD2"/>
    <w:rsid w:val="008A2990"/>
    <w:rsid w:val="008A3957"/>
    <w:rsid w:val="008A4331"/>
    <w:rsid w:val="008A608D"/>
    <w:rsid w:val="008B5238"/>
    <w:rsid w:val="008B54B3"/>
    <w:rsid w:val="008C45BC"/>
    <w:rsid w:val="008D1962"/>
    <w:rsid w:val="008D1ACF"/>
    <w:rsid w:val="008D3428"/>
    <w:rsid w:val="008D72B3"/>
    <w:rsid w:val="008E129D"/>
    <w:rsid w:val="008E6F19"/>
    <w:rsid w:val="008F07CF"/>
    <w:rsid w:val="008F3E3B"/>
    <w:rsid w:val="008F4D8E"/>
    <w:rsid w:val="008F75DB"/>
    <w:rsid w:val="00901204"/>
    <w:rsid w:val="0090149F"/>
    <w:rsid w:val="009040BD"/>
    <w:rsid w:val="00905B13"/>
    <w:rsid w:val="0090670F"/>
    <w:rsid w:val="00906DBC"/>
    <w:rsid w:val="00910115"/>
    <w:rsid w:val="00913BCC"/>
    <w:rsid w:val="0091430A"/>
    <w:rsid w:val="00914942"/>
    <w:rsid w:val="0091538F"/>
    <w:rsid w:val="00921935"/>
    <w:rsid w:val="00922CAA"/>
    <w:rsid w:val="00934882"/>
    <w:rsid w:val="00936E2F"/>
    <w:rsid w:val="00944D48"/>
    <w:rsid w:val="00952121"/>
    <w:rsid w:val="009826CD"/>
    <w:rsid w:val="00990223"/>
    <w:rsid w:val="00992E84"/>
    <w:rsid w:val="00995F53"/>
    <w:rsid w:val="00996551"/>
    <w:rsid w:val="00997EB0"/>
    <w:rsid w:val="009A187F"/>
    <w:rsid w:val="009A5302"/>
    <w:rsid w:val="009A6900"/>
    <w:rsid w:val="009B24F2"/>
    <w:rsid w:val="009B714C"/>
    <w:rsid w:val="009B759D"/>
    <w:rsid w:val="009C422C"/>
    <w:rsid w:val="009C7C95"/>
    <w:rsid w:val="009D25AF"/>
    <w:rsid w:val="009D3254"/>
    <w:rsid w:val="009D6F41"/>
    <w:rsid w:val="009E2890"/>
    <w:rsid w:val="009E3270"/>
    <w:rsid w:val="009E3F2D"/>
    <w:rsid w:val="009E476C"/>
    <w:rsid w:val="009F1FCE"/>
    <w:rsid w:val="009F5C18"/>
    <w:rsid w:val="009F6903"/>
    <w:rsid w:val="00A07340"/>
    <w:rsid w:val="00A10621"/>
    <w:rsid w:val="00A17889"/>
    <w:rsid w:val="00A20064"/>
    <w:rsid w:val="00A41A9D"/>
    <w:rsid w:val="00A43304"/>
    <w:rsid w:val="00A44B0B"/>
    <w:rsid w:val="00A51ECB"/>
    <w:rsid w:val="00A52A99"/>
    <w:rsid w:val="00A56288"/>
    <w:rsid w:val="00A741A5"/>
    <w:rsid w:val="00A749B7"/>
    <w:rsid w:val="00A833CF"/>
    <w:rsid w:val="00A8688F"/>
    <w:rsid w:val="00AA3B4A"/>
    <w:rsid w:val="00AA6CAE"/>
    <w:rsid w:val="00AA7C97"/>
    <w:rsid w:val="00AB3995"/>
    <w:rsid w:val="00AB44C7"/>
    <w:rsid w:val="00AD06A3"/>
    <w:rsid w:val="00AD59CC"/>
    <w:rsid w:val="00AD7A92"/>
    <w:rsid w:val="00AE0435"/>
    <w:rsid w:val="00B06759"/>
    <w:rsid w:val="00B10105"/>
    <w:rsid w:val="00B210BC"/>
    <w:rsid w:val="00B21FA3"/>
    <w:rsid w:val="00B332D9"/>
    <w:rsid w:val="00B34C19"/>
    <w:rsid w:val="00B36152"/>
    <w:rsid w:val="00B40AD3"/>
    <w:rsid w:val="00B42FB6"/>
    <w:rsid w:val="00B53055"/>
    <w:rsid w:val="00B53429"/>
    <w:rsid w:val="00B542BC"/>
    <w:rsid w:val="00B55AFF"/>
    <w:rsid w:val="00B61E7C"/>
    <w:rsid w:val="00B6291B"/>
    <w:rsid w:val="00B66679"/>
    <w:rsid w:val="00B704B4"/>
    <w:rsid w:val="00B77EB5"/>
    <w:rsid w:val="00B92B84"/>
    <w:rsid w:val="00B96D03"/>
    <w:rsid w:val="00BA7844"/>
    <w:rsid w:val="00BA7CC1"/>
    <w:rsid w:val="00BB03E4"/>
    <w:rsid w:val="00BB71C1"/>
    <w:rsid w:val="00BC562F"/>
    <w:rsid w:val="00BC7724"/>
    <w:rsid w:val="00BD6142"/>
    <w:rsid w:val="00BD639D"/>
    <w:rsid w:val="00BE3EDB"/>
    <w:rsid w:val="00BE77D3"/>
    <w:rsid w:val="00C00783"/>
    <w:rsid w:val="00C04E43"/>
    <w:rsid w:val="00C053EB"/>
    <w:rsid w:val="00C06BC6"/>
    <w:rsid w:val="00C10D92"/>
    <w:rsid w:val="00C15616"/>
    <w:rsid w:val="00C261A8"/>
    <w:rsid w:val="00C2714C"/>
    <w:rsid w:val="00C30050"/>
    <w:rsid w:val="00C338F2"/>
    <w:rsid w:val="00C43769"/>
    <w:rsid w:val="00C43EDA"/>
    <w:rsid w:val="00C55B72"/>
    <w:rsid w:val="00C821E5"/>
    <w:rsid w:val="00C824E4"/>
    <w:rsid w:val="00C83B7B"/>
    <w:rsid w:val="00C84A51"/>
    <w:rsid w:val="00C87284"/>
    <w:rsid w:val="00C913C7"/>
    <w:rsid w:val="00C958DD"/>
    <w:rsid w:val="00CA2450"/>
    <w:rsid w:val="00CC2288"/>
    <w:rsid w:val="00CD179F"/>
    <w:rsid w:val="00CD62E3"/>
    <w:rsid w:val="00CE33C9"/>
    <w:rsid w:val="00CE4699"/>
    <w:rsid w:val="00CF1361"/>
    <w:rsid w:val="00CF532F"/>
    <w:rsid w:val="00D032AE"/>
    <w:rsid w:val="00D06460"/>
    <w:rsid w:val="00D10255"/>
    <w:rsid w:val="00D117C0"/>
    <w:rsid w:val="00D1280C"/>
    <w:rsid w:val="00D1319D"/>
    <w:rsid w:val="00D1607E"/>
    <w:rsid w:val="00D211D8"/>
    <w:rsid w:val="00D24792"/>
    <w:rsid w:val="00D25CE7"/>
    <w:rsid w:val="00D305A2"/>
    <w:rsid w:val="00D312EB"/>
    <w:rsid w:val="00D40160"/>
    <w:rsid w:val="00D415D4"/>
    <w:rsid w:val="00D42B84"/>
    <w:rsid w:val="00D437C8"/>
    <w:rsid w:val="00D5083A"/>
    <w:rsid w:val="00D5511A"/>
    <w:rsid w:val="00D551DB"/>
    <w:rsid w:val="00D554FF"/>
    <w:rsid w:val="00D57689"/>
    <w:rsid w:val="00D606D0"/>
    <w:rsid w:val="00D60AE7"/>
    <w:rsid w:val="00D60F52"/>
    <w:rsid w:val="00D627D0"/>
    <w:rsid w:val="00D633BA"/>
    <w:rsid w:val="00D7558F"/>
    <w:rsid w:val="00D778B5"/>
    <w:rsid w:val="00DA3068"/>
    <w:rsid w:val="00DA3E73"/>
    <w:rsid w:val="00DA787D"/>
    <w:rsid w:val="00DB1214"/>
    <w:rsid w:val="00DB1CA2"/>
    <w:rsid w:val="00DB664A"/>
    <w:rsid w:val="00DC4239"/>
    <w:rsid w:val="00DD2F55"/>
    <w:rsid w:val="00DD3429"/>
    <w:rsid w:val="00DF2673"/>
    <w:rsid w:val="00DF353B"/>
    <w:rsid w:val="00E00947"/>
    <w:rsid w:val="00E00A5C"/>
    <w:rsid w:val="00E03254"/>
    <w:rsid w:val="00E0758E"/>
    <w:rsid w:val="00E10096"/>
    <w:rsid w:val="00E11866"/>
    <w:rsid w:val="00E1255C"/>
    <w:rsid w:val="00E142B2"/>
    <w:rsid w:val="00E244F6"/>
    <w:rsid w:val="00E24BBF"/>
    <w:rsid w:val="00E24CDD"/>
    <w:rsid w:val="00E25F5A"/>
    <w:rsid w:val="00E32741"/>
    <w:rsid w:val="00E32BC2"/>
    <w:rsid w:val="00E34F42"/>
    <w:rsid w:val="00E353F7"/>
    <w:rsid w:val="00E374D2"/>
    <w:rsid w:val="00E41080"/>
    <w:rsid w:val="00E45850"/>
    <w:rsid w:val="00E51075"/>
    <w:rsid w:val="00E545BC"/>
    <w:rsid w:val="00E5700B"/>
    <w:rsid w:val="00E61512"/>
    <w:rsid w:val="00E65E1B"/>
    <w:rsid w:val="00E70088"/>
    <w:rsid w:val="00E72790"/>
    <w:rsid w:val="00E77AFE"/>
    <w:rsid w:val="00E85B55"/>
    <w:rsid w:val="00E91DC4"/>
    <w:rsid w:val="00E937F6"/>
    <w:rsid w:val="00E94276"/>
    <w:rsid w:val="00E96680"/>
    <w:rsid w:val="00EA539A"/>
    <w:rsid w:val="00EA5827"/>
    <w:rsid w:val="00EB2927"/>
    <w:rsid w:val="00EB2FDA"/>
    <w:rsid w:val="00EB34B2"/>
    <w:rsid w:val="00EB4130"/>
    <w:rsid w:val="00EC1885"/>
    <w:rsid w:val="00EC2258"/>
    <w:rsid w:val="00EC307C"/>
    <w:rsid w:val="00EC3D2F"/>
    <w:rsid w:val="00EC51AB"/>
    <w:rsid w:val="00EC5EE6"/>
    <w:rsid w:val="00EC6A99"/>
    <w:rsid w:val="00ED0C21"/>
    <w:rsid w:val="00ED5E37"/>
    <w:rsid w:val="00ED65EC"/>
    <w:rsid w:val="00EF1CBB"/>
    <w:rsid w:val="00EF1F42"/>
    <w:rsid w:val="00EF1FC6"/>
    <w:rsid w:val="00EF220F"/>
    <w:rsid w:val="00EF27B0"/>
    <w:rsid w:val="00EF3242"/>
    <w:rsid w:val="00EF3746"/>
    <w:rsid w:val="00EF41A8"/>
    <w:rsid w:val="00EF4B21"/>
    <w:rsid w:val="00F058F7"/>
    <w:rsid w:val="00F13AB0"/>
    <w:rsid w:val="00F140CE"/>
    <w:rsid w:val="00F21125"/>
    <w:rsid w:val="00F255EB"/>
    <w:rsid w:val="00F278DA"/>
    <w:rsid w:val="00F27CF5"/>
    <w:rsid w:val="00F355E7"/>
    <w:rsid w:val="00F40EB9"/>
    <w:rsid w:val="00F50374"/>
    <w:rsid w:val="00F524BA"/>
    <w:rsid w:val="00F5391B"/>
    <w:rsid w:val="00F55F9B"/>
    <w:rsid w:val="00F63AFD"/>
    <w:rsid w:val="00F643D7"/>
    <w:rsid w:val="00F66C61"/>
    <w:rsid w:val="00F70423"/>
    <w:rsid w:val="00F74CC7"/>
    <w:rsid w:val="00F75402"/>
    <w:rsid w:val="00F75CE4"/>
    <w:rsid w:val="00F955F1"/>
    <w:rsid w:val="00F97D5E"/>
    <w:rsid w:val="00FB185A"/>
    <w:rsid w:val="00FC20FE"/>
    <w:rsid w:val="00FD13BF"/>
    <w:rsid w:val="00FE1FAF"/>
    <w:rsid w:val="00FE5872"/>
    <w:rsid w:val="00FE587A"/>
    <w:rsid w:val="00FE7091"/>
    <w:rsid w:val="00FE74B5"/>
    <w:rsid w:val="00FE7B2C"/>
    <w:rsid w:val="00FF151E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color="none [2732]" stroke="f">
      <v:fill color="none [2732]"/>
      <v:stroke on="f"/>
    </o:shapedefaults>
    <o:shapelayout v:ext="edit">
      <o:idmap v:ext="edit" data="2"/>
    </o:shapelayout>
  </w:shapeDefaults>
  <w:decimalSymbol w:val="."/>
  <w:listSeparator w:val=";"/>
  <w14:docId w14:val="3D91C966"/>
  <w15:docId w15:val="{B8C76C1C-17E9-4881-8BFB-98642D71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468"/>
    <w:pPr>
      <w:spacing w:line="360" w:lineRule="auto"/>
    </w:pPr>
    <w:rPr>
      <w:rFonts w:ascii="Arial" w:hAnsi="Arial"/>
      <w:spacing w:val="4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F0C"/>
    <w:pPr>
      <w:spacing w:before="240" w:after="120"/>
      <w:outlineLvl w:val="0"/>
    </w:pPr>
    <w:rPr>
      <w:b/>
    </w:rPr>
  </w:style>
  <w:style w:type="paragraph" w:styleId="berschrift2">
    <w:name w:val="heading 2"/>
    <w:aliases w:val="Kästchen"/>
    <w:basedOn w:val="Standard"/>
    <w:next w:val="Standard"/>
    <w:link w:val="berschrift2Zchn"/>
    <w:autoRedefine/>
    <w:uiPriority w:val="9"/>
    <w:unhideWhenUsed/>
    <w:rsid w:val="00266CB0"/>
    <w:pPr>
      <w:keepNext/>
      <w:keepLines/>
      <w:tabs>
        <w:tab w:val="right" w:pos="3969"/>
      </w:tabs>
      <w:spacing w:after="120" w:line="240" w:lineRule="auto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aliases w:val="Adressdatei Aufzählung Inhalt"/>
    <w:basedOn w:val="Standard"/>
    <w:next w:val="Standard"/>
    <w:link w:val="berschrift3Zchn"/>
    <w:uiPriority w:val="9"/>
    <w:unhideWhenUsed/>
    <w:qFormat/>
    <w:rsid w:val="008F3E3B"/>
    <w:pPr>
      <w:keepNext/>
      <w:keepLines/>
      <w:tabs>
        <w:tab w:val="left" w:pos="5103"/>
      </w:tabs>
      <w:spacing w:after="60" w:line="288" w:lineRule="auto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aliases w:val="Titel Imagekasten"/>
    <w:basedOn w:val="Haupttitel"/>
    <w:next w:val="Standard"/>
    <w:link w:val="berschrift4Zchn"/>
    <w:uiPriority w:val="9"/>
    <w:unhideWhenUsed/>
    <w:qFormat/>
    <w:rsid w:val="00E41080"/>
    <w:pPr>
      <w:keepNext/>
      <w:keepLines/>
      <w:spacing w:before="360" w:after="120"/>
      <w:ind w:right="567"/>
      <w:outlineLvl w:val="3"/>
    </w:pPr>
    <w:rPr>
      <w:rFonts w:eastAsiaTheme="majorEastAsia" w:cstheme="majorBidi"/>
      <w:iCs/>
      <w:color w:val="auto"/>
    </w:rPr>
  </w:style>
  <w:style w:type="paragraph" w:styleId="berschrift5">
    <w:name w:val="heading 5"/>
    <w:aliases w:val="Standardtext AGB"/>
    <w:basedOn w:val="Standard"/>
    <w:next w:val="Standard"/>
    <w:link w:val="berschrift5Zchn"/>
    <w:uiPriority w:val="9"/>
    <w:unhideWhenUsed/>
    <w:qFormat/>
    <w:rsid w:val="00F50374"/>
    <w:pPr>
      <w:keepNext/>
      <w:keepLines/>
      <w:spacing w:after="120" w:line="320" w:lineRule="exact"/>
      <w:contextualSpacing/>
      <w:jc w:val="both"/>
      <w:outlineLvl w:val="4"/>
    </w:pPr>
    <w:rPr>
      <w:rFonts w:eastAsiaTheme="majorEastAsia" w:cstheme="majorBidi"/>
    </w:rPr>
  </w:style>
  <w:style w:type="paragraph" w:styleId="berschrift6">
    <w:name w:val="heading 6"/>
    <w:basedOn w:val="Haupttitel"/>
    <w:next w:val="Standard"/>
    <w:link w:val="berschrift6Zchn"/>
    <w:uiPriority w:val="9"/>
    <w:unhideWhenUsed/>
    <w:qFormat/>
    <w:rsid w:val="00542D74"/>
    <w:pPr>
      <w:keepNext/>
      <w:keepLines/>
      <w:spacing w:before="40" w:after="0"/>
      <w:outlineLvl w:val="5"/>
    </w:pPr>
    <w:rPr>
      <w:rFonts w:eastAsiaTheme="majorEastAsia" w:cstheme="majorBidi"/>
      <w:color w:val="BFBFBF" w:themeColor="background1" w:themeShade="BF"/>
      <w:spacing w:val="10"/>
      <w:sz w:val="18"/>
    </w:rPr>
  </w:style>
  <w:style w:type="paragraph" w:styleId="berschrift7">
    <w:name w:val="heading 7"/>
    <w:aliases w:val="Titel 3"/>
    <w:basedOn w:val="Standard"/>
    <w:next w:val="Standard"/>
    <w:link w:val="berschrift7Zchn"/>
    <w:uiPriority w:val="9"/>
    <w:unhideWhenUsed/>
    <w:qFormat/>
    <w:rsid w:val="00A43304"/>
    <w:pPr>
      <w:keepNext/>
      <w:keepLines/>
      <w:spacing w:before="240" w:after="120" w:line="240" w:lineRule="auto"/>
      <w:outlineLvl w:val="6"/>
    </w:pPr>
    <w:rPr>
      <w:rFonts w:eastAsiaTheme="majorEastAsia" w:cstheme="majorBidi"/>
      <w:b/>
      <w:iCs/>
      <w:color w:val="A6A6A6" w:themeColor="background1" w:themeShade="A6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3F5"/>
  </w:style>
  <w:style w:type="paragraph" w:styleId="Fuzeile">
    <w:name w:val="footer"/>
    <w:basedOn w:val="Standard"/>
    <w:link w:val="FuzeileZchn"/>
    <w:uiPriority w:val="99"/>
    <w:unhideWhenUsed/>
    <w:rsid w:val="008F3E3B"/>
    <w:pPr>
      <w:tabs>
        <w:tab w:val="right" w:pos="8789"/>
      </w:tabs>
      <w:spacing w:after="6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F3E3B"/>
    <w:rPr>
      <w:rFonts w:ascii="Arial" w:hAnsi="Arial"/>
      <w:spacing w:val="4"/>
      <w:sz w:val="18"/>
    </w:rPr>
  </w:style>
  <w:style w:type="paragraph" w:customStyle="1" w:styleId="Aufzhlunggross">
    <w:name w:val="Aufzählung gross"/>
    <w:basedOn w:val="Standard"/>
    <w:link w:val="AufzhlunggrossZchn"/>
    <w:uiPriority w:val="99"/>
    <w:rsid w:val="00B210BC"/>
    <w:pPr>
      <w:numPr>
        <w:numId w:val="2"/>
      </w:numPr>
      <w:autoSpaceDE w:val="0"/>
      <w:autoSpaceDN w:val="0"/>
      <w:adjustRightInd w:val="0"/>
      <w:spacing w:after="240" w:line="288" w:lineRule="auto"/>
      <w:ind w:left="714" w:hanging="357"/>
      <w:textAlignment w:val="center"/>
    </w:pPr>
    <w:rPr>
      <w:rFonts w:cs="MinionPro-Regular"/>
      <w:color w:val="000000"/>
      <w:sz w:val="28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DB664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57F0C"/>
    <w:rPr>
      <w:rFonts w:ascii="Arial" w:hAnsi="Arial"/>
      <w:b/>
      <w:spacing w:val="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E129D"/>
    <w:pPr>
      <w:outlineLvl w:val="9"/>
    </w:pPr>
    <w:rPr>
      <w:lang w:eastAsia="de-CH"/>
    </w:rPr>
  </w:style>
  <w:style w:type="paragraph" w:customStyle="1" w:styleId="Haupttitel">
    <w:name w:val="Haupttitel"/>
    <w:link w:val="HaupttitelZchn"/>
    <w:qFormat/>
    <w:rsid w:val="00801C56"/>
    <w:pPr>
      <w:spacing w:line="360" w:lineRule="auto"/>
    </w:pPr>
    <w:rPr>
      <w:rFonts w:ascii="Franklin Gothic Demi" w:hAnsi="Franklin Gothic Demi" w:cs="Franklin Gothic Demi"/>
      <w:color w:val="1F3864" w:themeColor="accent1" w:themeShade="80"/>
      <w:spacing w:val="60"/>
      <w:sz w:val="28"/>
      <w:szCs w:val="44"/>
      <w:lang w:val="de-DE"/>
    </w:rPr>
  </w:style>
  <w:style w:type="paragraph" w:styleId="Titel">
    <w:name w:val="Title"/>
    <w:link w:val="TitelZchn"/>
    <w:uiPriority w:val="10"/>
    <w:qFormat/>
    <w:rsid w:val="004A3B25"/>
    <w:pPr>
      <w:spacing w:after="0" w:line="240" w:lineRule="auto"/>
      <w:contextualSpacing/>
    </w:pPr>
    <w:rPr>
      <w:rFonts w:ascii="Franklin Gothic Demi" w:eastAsiaTheme="majorEastAsia" w:hAnsi="Franklin Gothic Demi" w:cstheme="majorBidi"/>
      <w:color w:val="A6A6A6" w:themeColor="background1" w:themeShade="A6"/>
      <w:spacing w:val="24"/>
      <w:kern w:val="28"/>
      <w:sz w:val="36"/>
      <w:szCs w:val="56"/>
    </w:rPr>
  </w:style>
  <w:style w:type="character" w:customStyle="1" w:styleId="AufzhlunggrossZchn">
    <w:name w:val="Aufzählung gross Zchn"/>
    <w:basedOn w:val="Absatz-Standardschriftart"/>
    <w:link w:val="Aufzhlunggross"/>
    <w:uiPriority w:val="99"/>
    <w:rsid w:val="00B210BC"/>
    <w:rPr>
      <w:rFonts w:ascii="Arial" w:hAnsi="Arial" w:cs="MinionPro-Regular"/>
      <w:color w:val="000000"/>
      <w:sz w:val="28"/>
      <w:szCs w:val="24"/>
      <w:lang w:val="de-DE"/>
    </w:rPr>
  </w:style>
  <w:style w:type="character" w:customStyle="1" w:styleId="HaupttitelZchn">
    <w:name w:val="Haupttitel Zchn"/>
    <w:basedOn w:val="AufzhlunggrossZchn"/>
    <w:link w:val="Haupttitel"/>
    <w:rsid w:val="00801C56"/>
    <w:rPr>
      <w:rFonts w:ascii="Franklin Gothic Demi" w:hAnsi="Franklin Gothic Demi" w:cs="Franklin Gothic Demi"/>
      <w:color w:val="1F3864" w:themeColor="accent1" w:themeShade="80"/>
      <w:spacing w:val="60"/>
      <w:sz w:val="28"/>
      <w:szCs w:val="44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A3B25"/>
    <w:rPr>
      <w:rFonts w:ascii="Franklin Gothic Demi" w:eastAsiaTheme="majorEastAsia" w:hAnsi="Franklin Gothic Demi" w:cstheme="majorBidi"/>
      <w:color w:val="A6A6A6" w:themeColor="background1" w:themeShade="A6"/>
      <w:spacing w:val="24"/>
      <w:kern w:val="28"/>
      <w:sz w:val="36"/>
      <w:szCs w:val="56"/>
    </w:rPr>
  </w:style>
  <w:style w:type="character" w:customStyle="1" w:styleId="berschrift2Zchn">
    <w:name w:val="Überschrift 2 Zchn"/>
    <w:aliases w:val="Kästchen Zchn"/>
    <w:basedOn w:val="Absatz-Standardschriftart"/>
    <w:link w:val="berschrift2"/>
    <w:uiPriority w:val="9"/>
    <w:rsid w:val="00EF1FC6"/>
    <w:rPr>
      <w:rFonts w:ascii="Arial" w:eastAsiaTheme="majorEastAsia" w:hAnsi="Arial" w:cstheme="majorBidi"/>
      <w:spacing w:val="4"/>
      <w:szCs w:val="26"/>
    </w:rPr>
  </w:style>
  <w:style w:type="character" w:customStyle="1" w:styleId="berschrift3Zchn">
    <w:name w:val="Überschrift 3 Zchn"/>
    <w:aliases w:val="Adressdatei Aufzählung Inhalt Zchn"/>
    <w:basedOn w:val="Absatz-Standardschriftart"/>
    <w:link w:val="berschrift3"/>
    <w:uiPriority w:val="9"/>
    <w:rsid w:val="008F3E3B"/>
    <w:rPr>
      <w:rFonts w:ascii="Arial" w:eastAsiaTheme="majorEastAsia" w:hAnsi="Arial" w:cstheme="majorBidi"/>
      <w:spacing w:val="4"/>
      <w:szCs w:val="24"/>
    </w:rPr>
  </w:style>
  <w:style w:type="character" w:customStyle="1" w:styleId="berschrift4Zchn">
    <w:name w:val="Überschrift 4 Zchn"/>
    <w:aliases w:val="Titel Imagekasten Zchn"/>
    <w:basedOn w:val="Absatz-Standardschriftart"/>
    <w:link w:val="berschrift4"/>
    <w:uiPriority w:val="9"/>
    <w:rsid w:val="00E41080"/>
    <w:rPr>
      <w:rFonts w:ascii="Franklin Gothic Demi" w:eastAsiaTheme="majorEastAsia" w:hAnsi="Franklin Gothic Demi" w:cstheme="majorBidi"/>
      <w:iCs/>
      <w:spacing w:val="60"/>
      <w:sz w:val="28"/>
      <w:szCs w:val="44"/>
      <w:lang w:val="de-DE"/>
    </w:rPr>
  </w:style>
  <w:style w:type="character" w:customStyle="1" w:styleId="berschrift5Zchn">
    <w:name w:val="Überschrift 5 Zchn"/>
    <w:aliases w:val="Standardtext AGB Zchn"/>
    <w:basedOn w:val="Absatz-Standardschriftart"/>
    <w:link w:val="berschrift5"/>
    <w:uiPriority w:val="9"/>
    <w:rsid w:val="00F50374"/>
    <w:rPr>
      <w:rFonts w:ascii="Arial" w:eastAsiaTheme="majorEastAsia" w:hAnsi="Arial" w:cstheme="majorBidi"/>
      <w:spacing w:val="4"/>
      <w:sz w:val="20"/>
    </w:rPr>
  </w:style>
  <w:style w:type="paragraph" w:styleId="Verzeichnis1">
    <w:name w:val="toc 1"/>
    <w:aliases w:val="Dateien Übersicht"/>
    <w:basedOn w:val="Standard"/>
    <w:next w:val="Haupttitel"/>
    <w:autoRedefine/>
    <w:uiPriority w:val="39"/>
    <w:unhideWhenUsed/>
    <w:rsid w:val="00801C56"/>
    <w:pPr>
      <w:tabs>
        <w:tab w:val="right" w:leader="dot" w:pos="8777"/>
      </w:tabs>
      <w:spacing w:before="60" w:after="60" w:line="288" w:lineRule="auto"/>
    </w:pPr>
    <w:rPr>
      <w:rFonts w:cs="Arial"/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97D5E"/>
    <w:pPr>
      <w:spacing w:after="0"/>
      <w:ind w:left="440"/>
    </w:pPr>
    <w:rPr>
      <w:rFonts w:asciiTheme="minorHAnsi" w:hAnsiTheme="minorHAnsi" w:cstheme="minorHAnsi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F97D5E"/>
    <w:pPr>
      <w:spacing w:before="120" w:after="0"/>
      <w:ind w:left="220"/>
    </w:pPr>
    <w:rPr>
      <w:rFonts w:asciiTheme="minorHAnsi" w:hAnsiTheme="minorHAnsi" w:cstheme="minorHAnsi"/>
      <w:i/>
      <w:iCs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F97D5E"/>
    <w:pPr>
      <w:spacing w:after="0"/>
      <w:ind w:left="660"/>
    </w:pPr>
    <w:rPr>
      <w:rFonts w:asciiTheme="minorHAnsi" w:hAnsiTheme="minorHAnsi"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97D5E"/>
    <w:pPr>
      <w:spacing w:after="0"/>
      <w:ind w:left="880"/>
    </w:pPr>
    <w:rPr>
      <w:rFonts w:asciiTheme="minorHAnsi" w:hAnsiTheme="minorHAnsi"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97D5E"/>
    <w:pPr>
      <w:spacing w:after="0"/>
      <w:ind w:left="11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97D5E"/>
    <w:pPr>
      <w:spacing w:after="0"/>
      <w:ind w:left="132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97D5E"/>
    <w:pPr>
      <w:spacing w:after="0"/>
      <w:ind w:left="154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97D5E"/>
    <w:pPr>
      <w:spacing w:after="0"/>
      <w:ind w:left="1760"/>
    </w:pPr>
    <w:rPr>
      <w:rFonts w:asciiTheme="minorHAnsi" w:hAnsiTheme="minorHAnsi" w:cstheme="minorHAnsi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7D5E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42D74"/>
    <w:rPr>
      <w:rFonts w:ascii="Franklin Gothic Demi" w:eastAsiaTheme="majorEastAsia" w:hAnsi="Franklin Gothic Demi" w:cstheme="majorBidi"/>
      <w:color w:val="BFBFBF" w:themeColor="background1" w:themeShade="BF"/>
      <w:spacing w:val="10"/>
      <w:sz w:val="18"/>
      <w:szCs w:val="44"/>
      <w:lang w:val="de-DE"/>
    </w:rPr>
  </w:style>
  <w:style w:type="paragraph" w:customStyle="1" w:styleId="FormatvorlageFuzeileSchattiert">
    <w:name w:val="Formatvorlage Fußzeile + Schattiert"/>
    <w:basedOn w:val="Fuzeile"/>
    <w:rsid w:val="00B332D9"/>
    <w:pPr>
      <w:tabs>
        <w:tab w:val="clear" w:pos="8789"/>
        <w:tab w:val="center" w:pos="4819"/>
        <w:tab w:val="right" w:pos="9071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Univers (W1)" w:eastAsia="Times New Roman" w:hAnsi="Univers (W1)" w:cs="Times New Roman"/>
      <w:noProof/>
      <w:spacing w:val="0"/>
      <w:sz w:val="20"/>
      <w:szCs w:val="18"/>
      <w:lang w:eastAsia="de-DE"/>
    </w:rPr>
  </w:style>
  <w:style w:type="paragraph" w:customStyle="1" w:styleId="AufzhlungKontaktdaten">
    <w:name w:val="Aufzählung Kontaktdaten"/>
    <w:basedOn w:val="Standard"/>
    <w:link w:val="AufzhlungKontaktdatenZchn"/>
    <w:qFormat/>
    <w:rsid w:val="00F140CE"/>
    <w:pPr>
      <w:numPr>
        <w:numId w:val="4"/>
      </w:numPr>
      <w:spacing w:after="0" w:line="360" w:lineRule="exact"/>
      <w:ind w:left="0" w:firstLine="0"/>
    </w:pPr>
  </w:style>
  <w:style w:type="character" w:customStyle="1" w:styleId="AufzhlungKontaktdatenZchn">
    <w:name w:val="Aufzählung Kontaktdaten Zchn"/>
    <w:basedOn w:val="Absatz-Standardschriftart"/>
    <w:link w:val="AufzhlungKontaktdaten"/>
    <w:rsid w:val="00F140CE"/>
    <w:rPr>
      <w:rFonts w:ascii="Arial" w:hAnsi="Arial"/>
      <w:spacing w:val="4"/>
    </w:rPr>
  </w:style>
  <w:style w:type="character" w:styleId="Seitenzahl">
    <w:name w:val="page number"/>
    <w:basedOn w:val="Absatz-Standardschriftart"/>
    <w:uiPriority w:val="99"/>
    <w:unhideWhenUsed/>
    <w:rsid w:val="00817FBB"/>
  </w:style>
  <w:style w:type="character" w:customStyle="1" w:styleId="berschrift7Zchn">
    <w:name w:val="Überschrift 7 Zchn"/>
    <w:aliases w:val="Titel 3 Zchn"/>
    <w:basedOn w:val="Absatz-Standardschriftart"/>
    <w:link w:val="berschrift7"/>
    <w:uiPriority w:val="9"/>
    <w:rsid w:val="00A43304"/>
    <w:rPr>
      <w:rFonts w:ascii="Arial" w:eastAsiaTheme="majorEastAsia" w:hAnsi="Arial" w:cstheme="majorBidi"/>
      <w:b/>
      <w:iCs/>
      <w:color w:val="A6A6A6" w:themeColor="background1" w:themeShade="A6"/>
      <w:spacing w:val="4"/>
      <w:sz w:val="24"/>
    </w:rPr>
  </w:style>
  <w:style w:type="paragraph" w:customStyle="1" w:styleId="AdressdatenEntscheider">
    <w:name w:val="Adressdaten Entscheider"/>
    <w:basedOn w:val="Standard"/>
    <w:link w:val="AdressdatenEntscheiderZchn"/>
    <w:qFormat/>
    <w:rsid w:val="00017BE3"/>
    <w:pPr>
      <w:tabs>
        <w:tab w:val="left" w:pos="3119"/>
        <w:tab w:val="left" w:pos="3544"/>
        <w:tab w:val="right" w:pos="8789"/>
      </w:tabs>
      <w:spacing w:after="0"/>
      <w:ind w:left="284" w:hanging="284"/>
    </w:pPr>
    <w:rPr>
      <w:bCs/>
    </w:rPr>
  </w:style>
  <w:style w:type="paragraph" w:customStyle="1" w:styleId="Einfhrungstext">
    <w:name w:val="Einführungstext"/>
    <w:basedOn w:val="Standard"/>
    <w:link w:val="EinfhrungstextZchn"/>
    <w:qFormat/>
    <w:rsid w:val="00901204"/>
    <w:pPr>
      <w:spacing w:after="120"/>
      <w:jc w:val="both"/>
    </w:pPr>
  </w:style>
  <w:style w:type="character" w:customStyle="1" w:styleId="AdressdatenEntscheiderZchn">
    <w:name w:val="Adressdaten Entscheider Zchn"/>
    <w:basedOn w:val="Absatz-Standardschriftart"/>
    <w:link w:val="AdressdatenEntscheider"/>
    <w:rsid w:val="00017BE3"/>
    <w:rPr>
      <w:rFonts w:ascii="Arial" w:hAnsi="Arial"/>
      <w:bCs/>
      <w:spacing w:val="4"/>
      <w:sz w:val="20"/>
    </w:rPr>
  </w:style>
  <w:style w:type="character" w:customStyle="1" w:styleId="EinfhrungstextZchn">
    <w:name w:val="Einführungstext Zchn"/>
    <w:basedOn w:val="Absatz-Standardschriftart"/>
    <w:link w:val="Einfhrungstext"/>
    <w:rsid w:val="00901204"/>
    <w:rPr>
      <w:rFonts w:ascii="Arial" w:hAnsi="Arial"/>
      <w:spacing w:val="4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53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53EB"/>
    <w:rPr>
      <w:rFonts w:ascii="Arial" w:hAnsi="Arial"/>
      <w:b/>
      <w:i/>
      <w:iCs/>
      <w:color w:val="4472C4" w:themeColor="accent1"/>
      <w:spacing w:val="4"/>
      <w:sz w:val="20"/>
    </w:rPr>
  </w:style>
  <w:style w:type="character" w:styleId="Hyperlink">
    <w:name w:val="Hyperlink"/>
    <w:basedOn w:val="Absatz-Standardschriftart"/>
    <w:uiPriority w:val="99"/>
    <w:unhideWhenUsed/>
    <w:rsid w:val="00BD6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thmar%20Fuchs\HOFIS%20Kunden\HPDIRECT\Auftritt%202023\Brief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0A52-322A-4737-A400-2CD69436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2023 151222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2023 151222</dc:title>
  <dc:subject/>
  <dc:creator>Othmar Fuchs</dc:creator>
  <cp:keywords/>
  <dc:description/>
  <cp:lastModifiedBy>Othmar Josef Fuchs</cp:lastModifiedBy>
  <cp:revision>2</cp:revision>
  <cp:lastPrinted>2023-04-13T07:26:00Z</cp:lastPrinted>
  <dcterms:created xsi:type="dcterms:W3CDTF">2024-04-22T13:50:00Z</dcterms:created>
  <dcterms:modified xsi:type="dcterms:W3CDTF">2024-04-22T13:50:00Z</dcterms:modified>
</cp:coreProperties>
</file>